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6D" w:rsidRDefault="000307D2" w:rsidP="00424A32">
      <w:pPr>
        <w:tabs>
          <w:tab w:val="clear" w:pos="3969"/>
        </w:tabs>
        <w:spacing w:before="240" w:after="120" w:line="240" w:lineRule="auto"/>
        <w:rPr>
          <w:rFonts w:ascii="Calibri" w:hAnsi="Calibri"/>
          <w:b/>
          <w:noProof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noProof/>
          <w:sz w:val="36"/>
          <w:szCs w:val="36"/>
        </w:rPr>
        <w:t>Leveransr</w:t>
      </w:r>
      <w:r w:rsidR="00811C9B">
        <w:rPr>
          <w:rFonts w:ascii="Calibri" w:hAnsi="Calibri"/>
          <w:b/>
          <w:noProof/>
          <w:sz w:val="36"/>
          <w:szCs w:val="36"/>
        </w:rPr>
        <w:t>eversal</w:t>
      </w:r>
    </w:p>
    <w:p w:rsidR="00073545" w:rsidRPr="00811C9B" w:rsidRDefault="00811C9B" w:rsidP="008A405F">
      <w:pPr>
        <w:tabs>
          <w:tab w:val="clear" w:pos="3969"/>
        </w:tabs>
        <w:spacing w:before="240" w:after="120" w:line="240" w:lineRule="auto"/>
        <w:jc w:val="both"/>
        <w:rPr>
          <w:rFonts w:ascii="Calibri" w:hAnsi="Calibri"/>
          <w:b/>
          <w:noProof/>
        </w:rPr>
      </w:pPr>
      <w:r w:rsidRPr="00811C9B">
        <w:rPr>
          <w:rFonts w:ascii="Calibri" w:hAnsi="Calibri"/>
          <w:b/>
          <w:noProof/>
        </w:rPr>
        <w:t>Handlingar överlämnade till kommunarkivet</w:t>
      </w:r>
      <w:r w:rsidR="006831F8">
        <w:rPr>
          <w:rFonts w:ascii="Calibri" w:hAnsi="Calibri"/>
          <w:b/>
          <w:noProof/>
        </w:rPr>
        <w:t xml:space="preserve"> och arkivmyndighet Sydarkivera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3828"/>
        <w:gridCol w:w="1134"/>
        <w:gridCol w:w="4252"/>
      </w:tblGrid>
      <w:tr w:rsidR="004369DC" w:rsidRPr="00D65FD4" w:rsidTr="004369DC">
        <w:trPr>
          <w:gridAfter w:val="1"/>
          <w:wAfter w:w="4252" w:type="dxa"/>
          <w:trHeight w:hRule="exact" w:val="510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4369DC" w:rsidRPr="00811C9B" w:rsidRDefault="004369DC" w:rsidP="00811C9B">
            <w:pPr>
              <w:spacing w:before="40" w:line="240" w:lineRule="auto"/>
            </w:pPr>
            <w:r w:rsidRPr="00811C9B">
              <w:rPr>
                <w:rFonts w:ascii="Calibri" w:hAnsi="Calibri"/>
                <w:b/>
                <w:sz w:val="20"/>
                <w:szCs w:val="20"/>
              </w:rPr>
              <w:t>Härmed överlämnas handlingar till kommunarkivet från:</w:t>
            </w:r>
          </w:p>
        </w:tc>
      </w:tr>
      <w:tr w:rsidR="006831F8" w:rsidRPr="00D65FD4" w:rsidTr="006831F8">
        <w:trPr>
          <w:trHeight w:hRule="exact" w:val="680"/>
        </w:trPr>
        <w:tc>
          <w:tcPr>
            <w:tcW w:w="3828" w:type="dxa"/>
            <w:tcMar>
              <w:bottom w:w="57" w:type="dxa"/>
            </w:tcMar>
          </w:tcPr>
          <w:p w:rsidR="006831F8" w:rsidRDefault="006831F8" w:rsidP="00006DF0">
            <w:pPr>
              <w:spacing w:before="4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Datum</w:t>
            </w:r>
          </w:p>
          <w:p w:rsidR="006831F8" w:rsidRPr="006831F8" w:rsidRDefault="006831F8" w:rsidP="006831F8">
            <w:pPr>
              <w:spacing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86" w:type="dxa"/>
            <w:gridSpan w:val="2"/>
          </w:tcPr>
          <w:p w:rsidR="006831F8" w:rsidRDefault="006831F8" w:rsidP="006831F8">
            <w:pPr>
              <w:spacing w:before="4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Avdelning/enhet</w:t>
            </w:r>
          </w:p>
          <w:p w:rsidR="006831F8" w:rsidRPr="00AC2E17" w:rsidRDefault="006831F8" w:rsidP="006831F8">
            <w:pPr>
              <w:spacing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9537D" w:rsidRPr="00D65FD4" w:rsidTr="00350DCC">
        <w:trPr>
          <w:trHeight w:hRule="exact" w:val="680"/>
        </w:trPr>
        <w:tc>
          <w:tcPr>
            <w:tcW w:w="3828" w:type="dxa"/>
            <w:tcBorders>
              <w:bottom w:val="single" w:sz="4" w:space="0" w:color="auto"/>
            </w:tcBorders>
            <w:tcMar>
              <w:bottom w:w="57" w:type="dxa"/>
            </w:tcMar>
          </w:tcPr>
          <w:p w:rsidR="0029537D" w:rsidRPr="00E13C76" w:rsidRDefault="0029537D" w:rsidP="0029537D">
            <w:pPr>
              <w:spacing w:before="4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Underskrift (överlämnare av handlingar)</w:t>
            </w:r>
          </w:p>
          <w:p w:rsidR="0029537D" w:rsidRDefault="0029537D" w:rsidP="00006DF0">
            <w:pPr>
              <w:spacing w:before="40" w:line="240" w:lineRule="auto"/>
              <w:rPr>
                <w:vertAlign w:val="superscript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tcMar>
              <w:bottom w:w="57" w:type="dxa"/>
            </w:tcMar>
          </w:tcPr>
          <w:p w:rsidR="0029537D" w:rsidRDefault="0029537D" w:rsidP="00006DF0">
            <w:pPr>
              <w:spacing w:before="4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Namnförtydligande (överlämnare av handlingar)</w:t>
            </w:r>
          </w:p>
          <w:p w:rsidR="0029537D" w:rsidRPr="0029537D" w:rsidRDefault="00350DCC" w:rsidP="0029537D">
            <w:pPr>
              <w:spacing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811C9B" w:rsidRPr="00973C85" w:rsidRDefault="00811C9B">
      <w:pPr>
        <w:rPr>
          <w:sz w:val="16"/>
          <w:szCs w:val="16"/>
        </w:rPr>
      </w:pPr>
    </w:p>
    <w:p w:rsidR="00811C9B" w:rsidRPr="00811C9B" w:rsidRDefault="00811C9B">
      <w:pPr>
        <w:rPr>
          <w:rFonts w:ascii="Calibri" w:hAnsi="Calibri"/>
          <w:b/>
          <w:noProof/>
        </w:rPr>
      </w:pPr>
      <w:r w:rsidRPr="00811C9B">
        <w:rPr>
          <w:rFonts w:ascii="Calibri" w:hAnsi="Calibri"/>
          <w:b/>
          <w:noProof/>
        </w:rPr>
        <w:t>Mottagningserkännande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3828"/>
        <w:gridCol w:w="5386"/>
      </w:tblGrid>
      <w:tr w:rsidR="00811C9B" w:rsidRPr="00D65FD4" w:rsidTr="00811C9B">
        <w:trPr>
          <w:trHeight w:hRule="exact" w:val="340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tcMar>
              <w:bottom w:w="57" w:type="dxa"/>
            </w:tcMar>
            <w:vAlign w:val="bottom"/>
          </w:tcPr>
          <w:p w:rsidR="00811C9B" w:rsidRPr="00811C9B" w:rsidRDefault="00811C9B" w:rsidP="00811C9B">
            <w:pPr>
              <w:spacing w:before="40" w:line="240" w:lineRule="auto"/>
            </w:pPr>
            <w:r w:rsidRPr="00811C9B">
              <w:rPr>
                <w:rFonts w:ascii="Calibri" w:hAnsi="Calibri"/>
                <w:b/>
                <w:sz w:val="20"/>
                <w:szCs w:val="20"/>
              </w:rPr>
              <w:t>Nedanstående handlingar har idag mottagits i kommunarkivet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811C9B" w:rsidRPr="00D65FD4" w:rsidTr="00350DCC">
        <w:trPr>
          <w:trHeight w:val="680"/>
        </w:trPr>
        <w:tc>
          <w:tcPr>
            <w:tcW w:w="3828" w:type="dxa"/>
            <w:tcMar>
              <w:bottom w:w="57" w:type="dxa"/>
            </w:tcMar>
          </w:tcPr>
          <w:p w:rsidR="00811C9B" w:rsidRDefault="00811C9B" w:rsidP="00811C9B">
            <w:pPr>
              <w:spacing w:before="4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Datum</w:t>
            </w:r>
          </w:p>
          <w:p w:rsidR="00811C9B" w:rsidRPr="00AC2E17" w:rsidRDefault="00811C9B" w:rsidP="00811C9B">
            <w:pPr>
              <w:spacing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86" w:type="dxa"/>
          </w:tcPr>
          <w:p w:rsidR="00811C9B" w:rsidRPr="00AC2E17" w:rsidRDefault="00811C9B" w:rsidP="006831F8">
            <w:pPr>
              <w:spacing w:before="40" w:line="240" w:lineRule="auto"/>
            </w:pPr>
            <w:r>
              <w:rPr>
                <w:vertAlign w:val="superscript"/>
              </w:rPr>
              <w:t>Underskrift (arkiva</w:t>
            </w:r>
            <w:r w:rsidR="006831F8">
              <w:rPr>
                <w:vertAlign w:val="superscript"/>
              </w:rPr>
              <w:t>ssistent</w:t>
            </w:r>
            <w:r>
              <w:rPr>
                <w:vertAlign w:val="superscript"/>
              </w:rPr>
              <w:t>)</w:t>
            </w:r>
          </w:p>
        </w:tc>
      </w:tr>
    </w:tbl>
    <w:p w:rsidR="00C567A4" w:rsidRPr="00C567A4" w:rsidRDefault="00C567A4" w:rsidP="00811C9B">
      <w:pPr>
        <w:spacing w:line="240" w:lineRule="auto"/>
        <w:rPr>
          <w:noProof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3828"/>
        <w:gridCol w:w="1417"/>
        <w:gridCol w:w="1418"/>
        <w:gridCol w:w="2551"/>
      </w:tblGrid>
      <w:tr w:rsidR="00811C9B" w:rsidRPr="00811C9B" w:rsidTr="00B23250">
        <w:trPr>
          <w:trHeight w:hRule="exact" w:val="340"/>
          <w:tblHeader/>
        </w:trPr>
        <w:tc>
          <w:tcPr>
            <w:tcW w:w="3828" w:type="dxa"/>
            <w:tcMar>
              <w:bottom w:w="57" w:type="dxa"/>
            </w:tcMar>
            <w:vAlign w:val="center"/>
          </w:tcPr>
          <w:p w:rsidR="00811C9B" w:rsidRPr="00811C9B" w:rsidRDefault="00811C9B" w:rsidP="00811C9B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811C9B">
              <w:rPr>
                <w:rFonts w:ascii="Calibri" w:hAnsi="Calibri"/>
                <w:b/>
                <w:sz w:val="20"/>
                <w:szCs w:val="20"/>
              </w:rPr>
              <w:t>Handling, serie</w:t>
            </w:r>
          </w:p>
        </w:tc>
        <w:tc>
          <w:tcPr>
            <w:tcW w:w="1417" w:type="dxa"/>
            <w:vAlign w:val="center"/>
          </w:tcPr>
          <w:p w:rsidR="00811C9B" w:rsidRPr="00811C9B" w:rsidRDefault="00811C9B" w:rsidP="00811C9B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811C9B">
              <w:rPr>
                <w:rFonts w:ascii="Calibri" w:hAnsi="Calibri"/>
                <w:b/>
                <w:sz w:val="20"/>
                <w:szCs w:val="20"/>
              </w:rPr>
              <w:t>Tid</w:t>
            </w:r>
          </w:p>
        </w:tc>
        <w:tc>
          <w:tcPr>
            <w:tcW w:w="1418" w:type="dxa"/>
            <w:vAlign w:val="center"/>
          </w:tcPr>
          <w:p w:rsidR="00811C9B" w:rsidRPr="00811C9B" w:rsidRDefault="00811C9B" w:rsidP="00811C9B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811C9B">
              <w:rPr>
                <w:rFonts w:ascii="Calibri" w:hAnsi="Calibri"/>
                <w:b/>
                <w:sz w:val="20"/>
                <w:szCs w:val="20"/>
              </w:rPr>
              <w:t>Antal volymer</w:t>
            </w:r>
          </w:p>
        </w:tc>
        <w:tc>
          <w:tcPr>
            <w:tcW w:w="2551" w:type="dxa"/>
            <w:vAlign w:val="center"/>
          </w:tcPr>
          <w:p w:rsidR="00811C9B" w:rsidRPr="00811C9B" w:rsidRDefault="00811C9B" w:rsidP="00811C9B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811C9B">
              <w:rPr>
                <w:rFonts w:ascii="Calibri" w:hAnsi="Calibri"/>
                <w:b/>
                <w:sz w:val="20"/>
                <w:szCs w:val="20"/>
              </w:rPr>
              <w:t>Anmärkning</w:t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593945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593945" w:rsidRPr="00811C9B" w:rsidRDefault="00593945" w:rsidP="00F41DB8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9D1562" w:rsidRDefault="009D1562"/>
    <w:sectPr w:rsidR="009D1562" w:rsidSect="00D609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6" w:right="1274" w:bottom="993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6F" w:rsidRDefault="00316B6F">
      <w:pPr>
        <w:spacing w:line="240" w:lineRule="auto"/>
      </w:pPr>
      <w:r>
        <w:separator/>
      </w:r>
    </w:p>
  </w:endnote>
  <w:endnote w:type="continuationSeparator" w:id="0">
    <w:p w:rsidR="00316B6F" w:rsidRDefault="00316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AC" w:rsidRDefault="00D616AC" w:rsidP="00EC3887">
    <w:pPr>
      <w:pStyle w:val="Sidfot"/>
      <w:framePr w:wrap="aroun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D616AC" w:rsidRDefault="00D616AC" w:rsidP="00EC3887">
    <w:pPr>
      <w:pStyle w:val="Sidfot"/>
      <w:framePr w:wrap="around"/>
    </w:pPr>
  </w:p>
  <w:p w:rsidR="00D616AC" w:rsidRDefault="00D616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AC" w:rsidRPr="005A627B" w:rsidRDefault="00D616AC" w:rsidP="00D609A0">
    <w:pPr>
      <w:pStyle w:val="Sidfot"/>
      <w:framePr w:hSpace="0" w:vSpace="0" w:wrap="auto" w:vAnchor="margin" w:hAnchor="text" w:xAlign="left" w:yAlign="inline" w:anchorLock="1"/>
      <w:jc w:val="center"/>
      <w:rPr>
        <w:lang w:val="en-US"/>
      </w:rPr>
    </w:pPr>
  </w:p>
  <w:p w:rsidR="00D616AC" w:rsidRDefault="00D616AC" w:rsidP="00445758">
    <w:pPr>
      <w:pStyle w:val="Sidfot"/>
      <w:framePr w:hSpace="0" w:vSpace="0" w:wrap="auto" w:vAnchor="margin" w:hAnchor="text" w:xAlign="left" w:yAlign="inline" w:anchorLock="1"/>
      <w:rPr>
        <w:rStyle w:val="Sidnummer"/>
      </w:rPr>
    </w:pPr>
    <w:r>
      <w:rPr>
        <w:rStyle w:val="Sidnummer"/>
      </w:rPr>
      <w:t xml:space="preserve">Sid 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C2AFA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C2AFA">
      <w:rPr>
        <w:rStyle w:val="Sidnummer"/>
        <w:noProof/>
      </w:rPr>
      <w:t>2</w:t>
    </w:r>
    <w:r>
      <w:rPr>
        <w:rStyle w:val="Sidnummer"/>
      </w:rPr>
      <w:fldChar w:fldCharType="end"/>
    </w:r>
  </w:p>
  <w:p w:rsidR="006831F8" w:rsidRDefault="006831F8" w:rsidP="00445758">
    <w:pPr>
      <w:pStyle w:val="Sidfot"/>
      <w:framePr w:hSpace="0" w:vSpace="0" w:wrap="auto" w:vAnchor="margin" w:hAnchor="text" w:xAlign="left" w:yAlign="inline" w:anchorLock="1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F8" w:rsidRDefault="006831F8" w:rsidP="00120376">
    <w:pPr>
      <w:pStyle w:val="Sidfot"/>
      <w:framePr w:hSpace="0" w:vSpace="0" w:wrap="auto" w:vAnchor="margin" w:hAnchor="text" w:xAlign="left" w:yAlign="inline" w:anchorLock="1"/>
      <w:rPr>
        <w:rStyle w:val="Sidnummer"/>
      </w:rPr>
    </w:pPr>
  </w:p>
  <w:p w:rsidR="002456F1" w:rsidRDefault="00120376" w:rsidP="00120376">
    <w:pPr>
      <w:pStyle w:val="Sidfot"/>
      <w:framePr w:hSpace="0" w:vSpace="0" w:wrap="auto" w:vAnchor="margin" w:hAnchor="text" w:xAlign="left" w:yAlign="inline" w:anchorLock="1"/>
      <w:rPr>
        <w:rStyle w:val="Sidnummer"/>
      </w:rPr>
    </w:pPr>
    <w:r>
      <w:rPr>
        <w:rStyle w:val="Sidnummer"/>
      </w:rPr>
      <w:t xml:space="preserve">Sid 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C2AFA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C2AFA">
      <w:rPr>
        <w:rStyle w:val="Sidnummer"/>
        <w:noProof/>
      </w:rPr>
      <w:t>2</w:t>
    </w:r>
    <w:r>
      <w:rPr>
        <w:rStyle w:val="Sidnummer"/>
      </w:rPr>
      <w:fldChar w:fldCharType="end"/>
    </w:r>
  </w:p>
  <w:p w:rsidR="006831F8" w:rsidRPr="00120376" w:rsidRDefault="006831F8" w:rsidP="00120376">
    <w:pPr>
      <w:pStyle w:val="Sidfot"/>
      <w:framePr w:hSpace="0" w:vSpace="0" w:wrap="auto" w:vAnchor="margin" w:hAnchor="text" w:xAlign="left" w:yAlign="inline" w:anchorLock="1"/>
      <w:rPr>
        <w:rStyle w:val="Sidnummer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6F" w:rsidRDefault="00316B6F">
      <w:pPr>
        <w:spacing w:line="240" w:lineRule="auto"/>
      </w:pPr>
      <w:r>
        <w:separator/>
      </w:r>
    </w:p>
  </w:footnote>
  <w:footnote w:type="continuationSeparator" w:id="0">
    <w:p w:rsidR="00316B6F" w:rsidRDefault="00316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F8" w:rsidRDefault="006831F8" w:rsidP="00D96B26">
    <w:pPr>
      <w:pStyle w:val="Sidhuvud"/>
      <w:tabs>
        <w:tab w:val="clear" w:pos="4703"/>
        <w:tab w:val="clear" w:pos="9406"/>
        <w:tab w:val="left" w:pos="5103"/>
      </w:tabs>
      <w:spacing w:line="240" w:lineRule="auto"/>
      <w:rPr>
        <w:noProof/>
      </w:rPr>
    </w:pPr>
  </w:p>
  <w:p w:rsidR="00C567A4" w:rsidRPr="00D96B26" w:rsidRDefault="004B16DC" w:rsidP="00D96B26">
    <w:pPr>
      <w:pStyle w:val="Sidhuvud"/>
      <w:tabs>
        <w:tab w:val="clear" w:pos="4703"/>
        <w:tab w:val="clear" w:pos="9406"/>
        <w:tab w:val="left" w:pos="5103"/>
      </w:tabs>
      <w:spacing w:line="240" w:lineRule="auto"/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 wp14:anchorId="4080446F" wp14:editId="13CE2F0B">
          <wp:extent cx="2480383" cy="44767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rkivera_4_fargstryck_300dp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955" cy="45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6B26">
      <w:tab/>
    </w:r>
    <w:r w:rsidR="00D96B26">
      <w:tab/>
    </w:r>
    <w:r w:rsidR="000307D2" w:rsidRPr="000307D2">
      <w:rPr>
        <w:rFonts w:ascii="Calibri" w:hAnsi="Calibri"/>
        <w:noProof/>
        <w:sz w:val="20"/>
        <w:szCs w:val="20"/>
      </w:rPr>
      <w:t>Leveransreversal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B5" w:rsidRDefault="001A32B5" w:rsidP="0037794B">
    <w:pPr>
      <w:tabs>
        <w:tab w:val="clear" w:pos="3969"/>
        <w:tab w:val="left" w:pos="3544"/>
        <w:tab w:val="left" w:pos="3828"/>
      </w:tabs>
      <w:spacing w:before="120" w:line="240" w:lineRule="auto"/>
      <w:ind w:right="-142"/>
    </w:pPr>
  </w:p>
  <w:p w:rsidR="00DD0DDE" w:rsidRDefault="004B16DC" w:rsidP="001A32B5">
    <w:pPr>
      <w:tabs>
        <w:tab w:val="clear" w:pos="3969"/>
        <w:tab w:val="left" w:pos="3544"/>
        <w:tab w:val="left" w:pos="3828"/>
      </w:tabs>
      <w:spacing w:line="240" w:lineRule="auto"/>
      <w:ind w:right="-142"/>
    </w:pPr>
    <w:r>
      <w:rPr>
        <w:noProof/>
      </w:rPr>
      <w:drawing>
        <wp:inline distT="0" distB="0" distL="0" distR="0" wp14:anchorId="4080446F" wp14:editId="13CE2F0B">
          <wp:extent cx="2480383" cy="4476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rkivera_4_fargstryck_300dp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955" cy="45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36C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F6F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6CB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12E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4A1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F3C4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8E2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D4D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68F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44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FBCE366"/>
    <w:lvl w:ilvl="0">
      <w:start w:val="1"/>
      <w:numFmt w:val="bullet"/>
      <w:pStyle w:val="Listastreck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278756E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53748D6"/>
    <w:multiLevelType w:val="multilevel"/>
    <w:tmpl w:val="041D001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F972D8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1D03DB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6E0B58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A31A9C"/>
    <w:multiLevelType w:val="hybridMultilevel"/>
    <w:tmpl w:val="233E8CE0"/>
    <w:lvl w:ilvl="0" w:tplc="7156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182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EB89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89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6B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504A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25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26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29AC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50256F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4C0EF4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752E4A"/>
    <w:multiLevelType w:val="multilevel"/>
    <w:tmpl w:val="726AC9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E2B6D8B"/>
    <w:multiLevelType w:val="hybridMultilevel"/>
    <w:tmpl w:val="B694BE04"/>
    <w:lvl w:ilvl="0" w:tplc="70C0EFB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00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1D64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5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84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56767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2D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8F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49A23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350FB"/>
    <w:multiLevelType w:val="hybridMultilevel"/>
    <w:tmpl w:val="E642FF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980906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137A8D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404B9D"/>
    <w:multiLevelType w:val="hybridMultilevel"/>
    <w:tmpl w:val="02B8ACE6"/>
    <w:lvl w:ilvl="0" w:tplc="9BB62310">
      <w:start w:val="1"/>
      <w:numFmt w:val="bullet"/>
      <w:pStyle w:val="Lista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47141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567EDC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224A20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D7256B1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E537DC4"/>
    <w:multiLevelType w:val="multilevel"/>
    <w:tmpl w:val="726AC9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E991917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1C64FC4"/>
    <w:multiLevelType w:val="hybridMultilevel"/>
    <w:tmpl w:val="C1D49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04AB2"/>
    <w:multiLevelType w:val="hybridMultilevel"/>
    <w:tmpl w:val="B694BE04"/>
    <w:lvl w:ilvl="0" w:tplc="70C0E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AA900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1D64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5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84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56767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2D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8F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49A23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A5CF7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3A4BD2"/>
    <w:multiLevelType w:val="hybridMultilevel"/>
    <w:tmpl w:val="E5F0B8A0"/>
    <w:lvl w:ilvl="0" w:tplc="B602D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92A2A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AE21E09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6A03FF"/>
    <w:multiLevelType w:val="multilevel"/>
    <w:tmpl w:val="041D001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1157313"/>
    <w:multiLevelType w:val="hybridMultilevel"/>
    <w:tmpl w:val="B9987BB0"/>
    <w:lvl w:ilvl="0" w:tplc="3B103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8EA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370F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EC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A3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8003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0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64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78B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15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52555DD"/>
    <w:multiLevelType w:val="hybridMultilevel"/>
    <w:tmpl w:val="446AE7DC"/>
    <w:lvl w:ilvl="0" w:tplc="4274C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EC6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26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01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66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1186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6D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89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C246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E1F64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6C12F2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8A277D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40"/>
  </w:num>
  <w:num w:numId="3">
    <w:abstractNumId w:val="38"/>
  </w:num>
  <w:num w:numId="4">
    <w:abstractNumId w:val="32"/>
  </w:num>
  <w:num w:numId="5">
    <w:abstractNumId w:val="20"/>
  </w:num>
  <w:num w:numId="6">
    <w:abstractNumId w:val="21"/>
  </w:num>
  <w:num w:numId="7">
    <w:abstractNumId w:val="34"/>
  </w:num>
  <w:num w:numId="8">
    <w:abstractNumId w:val="33"/>
  </w:num>
  <w:num w:numId="9">
    <w:abstractNumId w:val="42"/>
  </w:num>
  <w:num w:numId="10">
    <w:abstractNumId w:val="15"/>
  </w:num>
  <w:num w:numId="11">
    <w:abstractNumId w:val="13"/>
  </w:num>
  <w:num w:numId="12">
    <w:abstractNumId w:val="18"/>
  </w:num>
  <w:num w:numId="13">
    <w:abstractNumId w:val="17"/>
  </w:num>
  <w:num w:numId="14">
    <w:abstractNumId w:val="41"/>
  </w:num>
  <w:num w:numId="15">
    <w:abstractNumId w:val="37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1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8">
    <w:abstractNumId w:val="18"/>
    <w:lvlOverride w:ilvl="0">
      <w:lvl w:ilvl="0">
        <w:start w:val="1"/>
        <w:numFmt w:val="bullet"/>
        <w:lvlText w:val="-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18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spacing w:val="26"/>
          <w:sz w:val="3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18"/>
    <w:lvlOverride w:ilvl="0">
      <w:lvl w:ilvl="0">
        <w:start w:val="1"/>
        <w:numFmt w:val="bullet"/>
        <w:lvlText w:val="-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28"/>
  </w:num>
  <w:num w:numId="22">
    <w:abstractNumId w:val="30"/>
  </w:num>
  <w:num w:numId="23">
    <w:abstractNumId w:val="35"/>
  </w:num>
  <w:num w:numId="24">
    <w:abstractNumId w:val="14"/>
  </w:num>
  <w:num w:numId="25">
    <w:abstractNumId w:val="43"/>
  </w:num>
  <w:num w:numId="26">
    <w:abstractNumId w:val="25"/>
  </w:num>
  <w:num w:numId="27">
    <w:abstractNumId w:val="11"/>
  </w:num>
  <w:num w:numId="28">
    <w:abstractNumId w:val="39"/>
  </w:num>
  <w:num w:numId="29">
    <w:abstractNumId w:val="10"/>
  </w:num>
  <w:num w:numId="30">
    <w:abstractNumId w:val="27"/>
  </w:num>
  <w:num w:numId="31">
    <w:abstractNumId w:val="26"/>
  </w:num>
  <w:num w:numId="32">
    <w:abstractNumId w:val="22"/>
  </w:num>
  <w:num w:numId="33">
    <w:abstractNumId w:val="36"/>
  </w:num>
  <w:num w:numId="34">
    <w:abstractNumId w:val="23"/>
  </w:num>
  <w:num w:numId="35">
    <w:abstractNumId w:val="19"/>
  </w:num>
  <w:num w:numId="36">
    <w:abstractNumId w:val="29"/>
  </w:num>
  <w:num w:numId="37">
    <w:abstractNumId w:val="12"/>
  </w:num>
  <w:num w:numId="38">
    <w:abstractNumId w:val="24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0"/>
  </w:num>
  <w:num w:numId="44">
    <w:abstractNumId w:val="1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sv-SE" w:vendorID="22" w:dllVersion="513" w:checkStyle="1"/>
  <w:activeWritingStyle w:appName="MSWord" w:lang="sv-SE" w:vendorID="666" w:dllVersion="513" w:checkStyle="1"/>
  <w:proofState w:spelling="clean" w:grammar="clean"/>
  <w:attachedTemplate r:id="rId1"/>
  <w:documentProtection w:edit="forms" w:enforcement="1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FA"/>
    <w:rsid w:val="0000079F"/>
    <w:rsid w:val="000058CF"/>
    <w:rsid w:val="00006DF0"/>
    <w:rsid w:val="0001056B"/>
    <w:rsid w:val="00013C89"/>
    <w:rsid w:val="00014503"/>
    <w:rsid w:val="0001672B"/>
    <w:rsid w:val="000307D2"/>
    <w:rsid w:val="00033027"/>
    <w:rsid w:val="00035BA7"/>
    <w:rsid w:val="00040DC9"/>
    <w:rsid w:val="00045818"/>
    <w:rsid w:val="00046564"/>
    <w:rsid w:val="000552FF"/>
    <w:rsid w:val="000647D8"/>
    <w:rsid w:val="00064BE8"/>
    <w:rsid w:val="000711D2"/>
    <w:rsid w:val="00071443"/>
    <w:rsid w:val="00073545"/>
    <w:rsid w:val="00084B6C"/>
    <w:rsid w:val="000941E7"/>
    <w:rsid w:val="00095EE0"/>
    <w:rsid w:val="00096E36"/>
    <w:rsid w:val="000A0EC5"/>
    <w:rsid w:val="000A1735"/>
    <w:rsid w:val="000A3E3A"/>
    <w:rsid w:val="000B0C95"/>
    <w:rsid w:val="000C12F0"/>
    <w:rsid w:val="000C475E"/>
    <w:rsid w:val="000C5A7F"/>
    <w:rsid w:val="000C669B"/>
    <w:rsid w:val="000C6EF0"/>
    <w:rsid w:val="000F0610"/>
    <w:rsid w:val="00101054"/>
    <w:rsid w:val="0011667A"/>
    <w:rsid w:val="001179C1"/>
    <w:rsid w:val="00120376"/>
    <w:rsid w:val="001278D3"/>
    <w:rsid w:val="001350E4"/>
    <w:rsid w:val="00136B81"/>
    <w:rsid w:val="00141F28"/>
    <w:rsid w:val="00143E31"/>
    <w:rsid w:val="00145816"/>
    <w:rsid w:val="00150F1D"/>
    <w:rsid w:val="0015184E"/>
    <w:rsid w:val="001537B8"/>
    <w:rsid w:val="00165532"/>
    <w:rsid w:val="00165BC4"/>
    <w:rsid w:val="00170D38"/>
    <w:rsid w:val="001718CE"/>
    <w:rsid w:val="00182913"/>
    <w:rsid w:val="001852F2"/>
    <w:rsid w:val="00190328"/>
    <w:rsid w:val="001A1C7F"/>
    <w:rsid w:val="001A21C7"/>
    <w:rsid w:val="001A32B5"/>
    <w:rsid w:val="001B2F2F"/>
    <w:rsid w:val="001C08DD"/>
    <w:rsid w:val="001C6DC0"/>
    <w:rsid w:val="001D5355"/>
    <w:rsid w:val="001E3C72"/>
    <w:rsid w:val="001F1CC6"/>
    <w:rsid w:val="00204597"/>
    <w:rsid w:val="00214DFF"/>
    <w:rsid w:val="00220AC1"/>
    <w:rsid w:val="00221B8F"/>
    <w:rsid w:val="0022415C"/>
    <w:rsid w:val="00237C4C"/>
    <w:rsid w:val="002456F1"/>
    <w:rsid w:val="002541E0"/>
    <w:rsid w:val="002718B1"/>
    <w:rsid w:val="0028004F"/>
    <w:rsid w:val="00284848"/>
    <w:rsid w:val="00284BD3"/>
    <w:rsid w:val="00294018"/>
    <w:rsid w:val="0029537D"/>
    <w:rsid w:val="002A2606"/>
    <w:rsid w:val="002A533B"/>
    <w:rsid w:val="002A5637"/>
    <w:rsid w:val="002A5B7F"/>
    <w:rsid w:val="002A74F3"/>
    <w:rsid w:val="002C10CE"/>
    <w:rsid w:val="002C53B7"/>
    <w:rsid w:val="002D2DE7"/>
    <w:rsid w:val="002D2F1D"/>
    <w:rsid w:val="002D4B35"/>
    <w:rsid w:val="002E11C5"/>
    <w:rsid w:val="002E53F7"/>
    <w:rsid w:val="002E5F7D"/>
    <w:rsid w:val="002E6911"/>
    <w:rsid w:val="002F167B"/>
    <w:rsid w:val="002F71F3"/>
    <w:rsid w:val="00301CC7"/>
    <w:rsid w:val="003027A4"/>
    <w:rsid w:val="003054D9"/>
    <w:rsid w:val="00316B6F"/>
    <w:rsid w:val="0031783E"/>
    <w:rsid w:val="003216C2"/>
    <w:rsid w:val="003253D8"/>
    <w:rsid w:val="0033238C"/>
    <w:rsid w:val="00334FF4"/>
    <w:rsid w:val="003361DE"/>
    <w:rsid w:val="0033636E"/>
    <w:rsid w:val="00345D01"/>
    <w:rsid w:val="00346920"/>
    <w:rsid w:val="00350DCC"/>
    <w:rsid w:val="0036658A"/>
    <w:rsid w:val="00373EDF"/>
    <w:rsid w:val="00374BFC"/>
    <w:rsid w:val="0037794B"/>
    <w:rsid w:val="00380AF1"/>
    <w:rsid w:val="003811FB"/>
    <w:rsid w:val="003860A5"/>
    <w:rsid w:val="0038660B"/>
    <w:rsid w:val="003871BB"/>
    <w:rsid w:val="00392672"/>
    <w:rsid w:val="00394124"/>
    <w:rsid w:val="003A0B8E"/>
    <w:rsid w:val="003A231E"/>
    <w:rsid w:val="003A6042"/>
    <w:rsid w:val="003B1DD0"/>
    <w:rsid w:val="003B667E"/>
    <w:rsid w:val="003B71ED"/>
    <w:rsid w:val="003C4D12"/>
    <w:rsid w:val="003D3352"/>
    <w:rsid w:val="003E6695"/>
    <w:rsid w:val="003F3590"/>
    <w:rsid w:val="003F36DD"/>
    <w:rsid w:val="003F4AB8"/>
    <w:rsid w:val="00404403"/>
    <w:rsid w:val="00405337"/>
    <w:rsid w:val="00424A32"/>
    <w:rsid w:val="004369DC"/>
    <w:rsid w:val="0044083A"/>
    <w:rsid w:val="004448FB"/>
    <w:rsid w:val="00445758"/>
    <w:rsid w:val="004618B6"/>
    <w:rsid w:val="00462993"/>
    <w:rsid w:val="00470A15"/>
    <w:rsid w:val="00471479"/>
    <w:rsid w:val="00483ACD"/>
    <w:rsid w:val="00484791"/>
    <w:rsid w:val="004861A2"/>
    <w:rsid w:val="00487F7E"/>
    <w:rsid w:val="00490A0C"/>
    <w:rsid w:val="004958AD"/>
    <w:rsid w:val="00495969"/>
    <w:rsid w:val="00496866"/>
    <w:rsid w:val="00497A20"/>
    <w:rsid w:val="004A2635"/>
    <w:rsid w:val="004A7552"/>
    <w:rsid w:val="004B16DC"/>
    <w:rsid w:val="004B1756"/>
    <w:rsid w:val="004B25C7"/>
    <w:rsid w:val="004B5E84"/>
    <w:rsid w:val="004C4F37"/>
    <w:rsid w:val="004C799E"/>
    <w:rsid w:val="004D131B"/>
    <w:rsid w:val="004D1E62"/>
    <w:rsid w:val="00500DA1"/>
    <w:rsid w:val="0050574F"/>
    <w:rsid w:val="005141DF"/>
    <w:rsid w:val="005163FE"/>
    <w:rsid w:val="0052727D"/>
    <w:rsid w:val="005327F6"/>
    <w:rsid w:val="00537CE8"/>
    <w:rsid w:val="00552569"/>
    <w:rsid w:val="005542C5"/>
    <w:rsid w:val="00567A7C"/>
    <w:rsid w:val="005714D4"/>
    <w:rsid w:val="00572920"/>
    <w:rsid w:val="00580329"/>
    <w:rsid w:val="00583F42"/>
    <w:rsid w:val="00587E95"/>
    <w:rsid w:val="00590C03"/>
    <w:rsid w:val="00593945"/>
    <w:rsid w:val="005A0885"/>
    <w:rsid w:val="005A627B"/>
    <w:rsid w:val="005A6FF9"/>
    <w:rsid w:val="005B208B"/>
    <w:rsid w:val="005B7EE0"/>
    <w:rsid w:val="005C076B"/>
    <w:rsid w:val="005C4129"/>
    <w:rsid w:val="005C46E2"/>
    <w:rsid w:val="005D3CA2"/>
    <w:rsid w:val="005D6A1A"/>
    <w:rsid w:val="005E06F5"/>
    <w:rsid w:val="005E5399"/>
    <w:rsid w:val="00602122"/>
    <w:rsid w:val="00617250"/>
    <w:rsid w:val="00620B73"/>
    <w:rsid w:val="006325A5"/>
    <w:rsid w:val="006351EC"/>
    <w:rsid w:val="00637BBE"/>
    <w:rsid w:val="00641849"/>
    <w:rsid w:val="00644C4A"/>
    <w:rsid w:val="0065040A"/>
    <w:rsid w:val="00652A19"/>
    <w:rsid w:val="00665E3C"/>
    <w:rsid w:val="00670B71"/>
    <w:rsid w:val="0067266A"/>
    <w:rsid w:val="00672EA3"/>
    <w:rsid w:val="0067549F"/>
    <w:rsid w:val="00675A59"/>
    <w:rsid w:val="00676E75"/>
    <w:rsid w:val="006825AF"/>
    <w:rsid w:val="006831F8"/>
    <w:rsid w:val="00684953"/>
    <w:rsid w:val="006A587A"/>
    <w:rsid w:val="006B0EF4"/>
    <w:rsid w:val="006D5EBB"/>
    <w:rsid w:val="006E1805"/>
    <w:rsid w:val="006F2BF7"/>
    <w:rsid w:val="006F36CF"/>
    <w:rsid w:val="00700510"/>
    <w:rsid w:val="00703AC9"/>
    <w:rsid w:val="00703F67"/>
    <w:rsid w:val="007073D7"/>
    <w:rsid w:val="00713AE3"/>
    <w:rsid w:val="00714134"/>
    <w:rsid w:val="00716CFD"/>
    <w:rsid w:val="007209DC"/>
    <w:rsid w:val="00722629"/>
    <w:rsid w:val="00723DBB"/>
    <w:rsid w:val="00736F75"/>
    <w:rsid w:val="00752EAA"/>
    <w:rsid w:val="0076477A"/>
    <w:rsid w:val="00775D5F"/>
    <w:rsid w:val="00783790"/>
    <w:rsid w:val="00790CA4"/>
    <w:rsid w:val="00792412"/>
    <w:rsid w:val="0079778B"/>
    <w:rsid w:val="007A00AE"/>
    <w:rsid w:val="007A2E29"/>
    <w:rsid w:val="007A4F9E"/>
    <w:rsid w:val="007B34DA"/>
    <w:rsid w:val="007B395C"/>
    <w:rsid w:val="007B49B2"/>
    <w:rsid w:val="007C0F6B"/>
    <w:rsid w:val="007D21E1"/>
    <w:rsid w:val="007D5573"/>
    <w:rsid w:val="007E2EDB"/>
    <w:rsid w:val="007E7F1F"/>
    <w:rsid w:val="007F6CF8"/>
    <w:rsid w:val="00811C9B"/>
    <w:rsid w:val="0081368A"/>
    <w:rsid w:val="00825B90"/>
    <w:rsid w:val="00827AC1"/>
    <w:rsid w:val="008328D9"/>
    <w:rsid w:val="00832DFF"/>
    <w:rsid w:val="00840431"/>
    <w:rsid w:val="008428F2"/>
    <w:rsid w:val="00844937"/>
    <w:rsid w:val="0085754F"/>
    <w:rsid w:val="008645E5"/>
    <w:rsid w:val="00864D1D"/>
    <w:rsid w:val="00875CD8"/>
    <w:rsid w:val="008776A6"/>
    <w:rsid w:val="00883B91"/>
    <w:rsid w:val="008874F9"/>
    <w:rsid w:val="008A331C"/>
    <w:rsid w:val="008A405F"/>
    <w:rsid w:val="008A532B"/>
    <w:rsid w:val="008B570D"/>
    <w:rsid w:val="008B6D69"/>
    <w:rsid w:val="008C0C39"/>
    <w:rsid w:val="008C5A63"/>
    <w:rsid w:val="008F281A"/>
    <w:rsid w:val="008F5BB8"/>
    <w:rsid w:val="0090321A"/>
    <w:rsid w:val="009060A3"/>
    <w:rsid w:val="00914213"/>
    <w:rsid w:val="009168F6"/>
    <w:rsid w:val="00917012"/>
    <w:rsid w:val="00917715"/>
    <w:rsid w:val="00920B86"/>
    <w:rsid w:val="00922613"/>
    <w:rsid w:val="00922CD3"/>
    <w:rsid w:val="00924D07"/>
    <w:rsid w:val="00925EC0"/>
    <w:rsid w:val="00930573"/>
    <w:rsid w:val="00930C8D"/>
    <w:rsid w:val="00943004"/>
    <w:rsid w:val="00944708"/>
    <w:rsid w:val="00950514"/>
    <w:rsid w:val="00957902"/>
    <w:rsid w:val="0096788E"/>
    <w:rsid w:val="00967F9A"/>
    <w:rsid w:val="00973C85"/>
    <w:rsid w:val="009939EA"/>
    <w:rsid w:val="00997AE2"/>
    <w:rsid w:val="009A4465"/>
    <w:rsid w:val="009A6286"/>
    <w:rsid w:val="009A7050"/>
    <w:rsid w:val="009B3B48"/>
    <w:rsid w:val="009C6003"/>
    <w:rsid w:val="009D11BC"/>
    <w:rsid w:val="009D1562"/>
    <w:rsid w:val="009D4368"/>
    <w:rsid w:val="009D5E1B"/>
    <w:rsid w:val="009D79ED"/>
    <w:rsid w:val="009E107E"/>
    <w:rsid w:val="009F017A"/>
    <w:rsid w:val="009F161C"/>
    <w:rsid w:val="009F1BA4"/>
    <w:rsid w:val="009F2020"/>
    <w:rsid w:val="009F4B98"/>
    <w:rsid w:val="00A11B07"/>
    <w:rsid w:val="00A23433"/>
    <w:rsid w:val="00A27541"/>
    <w:rsid w:val="00A3454A"/>
    <w:rsid w:val="00A40A3A"/>
    <w:rsid w:val="00A50021"/>
    <w:rsid w:val="00A505CE"/>
    <w:rsid w:val="00A60B1C"/>
    <w:rsid w:val="00A62072"/>
    <w:rsid w:val="00A736EB"/>
    <w:rsid w:val="00A830FB"/>
    <w:rsid w:val="00AA3E63"/>
    <w:rsid w:val="00AA610B"/>
    <w:rsid w:val="00AB05D5"/>
    <w:rsid w:val="00AB1FBB"/>
    <w:rsid w:val="00AB647C"/>
    <w:rsid w:val="00AC2E17"/>
    <w:rsid w:val="00AC7496"/>
    <w:rsid w:val="00AD5ABA"/>
    <w:rsid w:val="00AE2AED"/>
    <w:rsid w:val="00AF32DF"/>
    <w:rsid w:val="00B006EB"/>
    <w:rsid w:val="00B06695"/>
    <w:rsid w:val="00B13648"/>
    <w:rsid w:val="00B230F1"/>
    <w:rsid w:val="00B23250"/>
    <w:rsid w:val="00B26E6D"/>
    <w:rsid w:val="00B27F9B"/>
    <w:rsid w:val="00B32868"/>
    <w:rsid w:val="00B328A5"/>
    <w:rsid w:val="00B46C67"/>
    <w:rsid w:val="00B47175"/>
    <w:rsid w:val="00B52CBF"/>
    <w:rsid w:val="00B5656E"/>
    <w:rsid w:val="00B56DF8"/>
    <w:rsid w:val="00B921B2"/>
    <w:rsid w:val="00BA2841"/>
    <w:rsid w:val="00BB36AE"/>
    <w:rsid w:val="00BB5C25"/>
    <w:rsid w:val="00BB6540"/>
    <w:rsid w:val="00BC5402"/>
    <w:rsid w:val="00BC5A91"/>
    <w:rsid w:val="00BC7DC4"/>
    <w:rsid w:val="00BD27DB"/>
    <w:rsid w:val="00BD3FCF"/>
    <w:rsid w:val="00BE2731"/>
    <w:rsid w:val="00BF59D6"/>
    <w:rsid w:val="00BF5D24"/>
    <w:rsid w:val="00C0453A"/>
    <w:rsid w:val="00C045DC"/>
    <w:rsid w:val="00C06279"/>
    <w:rsid w:val="00C12594"/>
    <w:rsid w:val="00C12731"/>
    <w:rsid w:val="00C43E6D"/>
    <w:rsid w:val="00C567A4"/>
    <w:rsid w:val="00C65965"/>
    <w:rsid w:val="00C762B4"/>
    <w:rsid w:val="00C941C5"/>
    <w:rsid w:val="00C9501C"/>
    <w:rsid w:val="00C96F67"/>
    <w:rsid w:val="00C97A62"/>
    <w:rsid w:val="00CA0EE2"/>
    <w:rsid w:val="00CC2AFA"/>
    <w:rsid w:val="00CC5F87"/>
    <w:rsid w:val="00CD1F4E"/>
    <w:rsid w:val="00CD6A52"/>
    <w:rsid w:val="00CD6F81"/>
    <w:rsid w:val="00CE0B67"/>
    <w:rsid w:val="00CE0D38"/>
    <w:rsid w:val="00CE114F"/>
    <w:rsid w:val="00CE2D47"/>
    <w:rsid w:val="00CE44BA"/>
    <w:rsid w:val="00CE6EA7"/>
    <w:rsid w:val="00CF650F"/>
    <w:rsid w:val="00CF7CB0"/>
    <w:rsid w:val="00D01D5E"/>
    <w:rsid w:val="00D0311E"/>
    <w:rsid w:val="00D0484F"/>
    <w:rsid w:val="00D05720"/>
    <w:rsid w:val="00D05B49"/>
    <w:rsid w:val="00D23047"/>
    <w:rsid w:val="00D23D04"/>
    <w:rsid w:val="00D26697"/>
    <w:rsid w:val="00D316E9"/>
    <w:rsid w:val="00D403E4"/>
    <w:rsid w:val="00D47D74"/>
    <w:rsid w:val="00D5495C"/>
    <w:rsid w:val="00D55D1A"/>
    <w:rsid w:val="00D60959"/>
    <w:rsid w:val="00D609A0"/>
    <w:rsid w:val="00D616AC"/>
    <w:rsid w:val="00D63491"/>
    <w:rsid w:val="00D76837"/>
    <w:rsid w:val="00D76E62"/>
    <w:rsid w:val="00D77FF3"/>
    <w:rsid w:val="00D814E9"/>
    <w:rsid w:val="00D84B1F"/>
    <w:rsid w:val="00D96B26"/>
    <w:rsid w:val="00DA19D4"/>
    <w:rsid w:val="00DA2C10"/>
    <w:rsid w:val="00DA3B52"/>
    <w:rsid w:val="00DA44C8"/>
    <w:rsid w:val="00DA561D"/>
    <w:rsid w:val="00DB58D3"/>
    <w:rsid w:val="00DC634D"/>
    <w:rsid w:val="00DD0DDE"/>
    <w:rsid w:val="00DE09A9"/>
    <w:rsid w:val="00DE3F0D"/>
    <w:rsid w:val="00DE427F"/>
    <w:rsid w:val="00DE6EC9"/>
    <w:rsid w:val="00DE7ADF"/>
    <w:rsid w:val="00DF602E"/>
    <w:rsid w:val="00E020F0"/>
    <w:rsid w:val="00E04666"/>
    <w:rsid w:val="00E0670D"/>
    <w:rsid w:val="00E10C75"/>
    <w:rsid w:val="00E13C76"/>
    <w:rsid w:val="00E14178"/>
    <w:rsid w:val="00E14B6C"/>
    <w:rsid w:val="00E20A4C"/>
    <w:rsid w:val="00E214CC"/>
    <w:rsid w:val="00E3626A"/>
    <w:rsid w:val="00E4109A"/>
    <w:rsid w:val="00E413E4"/>
    <w:rsid w:val="00E434BB"/>
    <w:rsid w:val="00E43E0A"/>
    <w:rsid w:val="00E471CD"/>
    <w:rsid w:val="00E53B43"/>
    <w:rsid w:val="00E54269"/>
    <w:rsid w:val="00E66302"/>
    <w:rsid w:val="00E75181"/>
    <w:rsid w:val="00E8131C"/>
    <w:rsid w:val="00E83465"/>
    <w:rsid w:val="00EA06D6"/>
    <w:rsid w:val="00EA3663"/>
    <w:rsid w:val="00EA5680"/>
    <w:rsid w:val="00EC06AA"/>
    <w:rsid w:val="00EC3887"/>
    <w:rsid w:val="00EC507C"/>
    <w:rsid w:val="00ED059D"/>
    <w:rsid w:val="00ED0E0A"/>
    <w:rsid w:val="00ED3326"/>
    <w:rsid w:val="00ED7564"/>
    <w:rsid w:val="00EE6C47"/>
    <w:rsid w:val="00EF2641"/>
    <w:rsid w:val="00EF65A2"/>
    <w:rsid w:val="00F0789A"/>
    <w:rsid w:val="00F144EA"/>
    <w:rsid w:val="00F233E5"/>
    <w:rsid w:val="00F34E0F"/>
    <w:rsid w:val="00F411BE"/>
    <w:rsid w:val="00F52DE9"/>
    <w:rsid w:val="00F56D68"/>
    <w:rsid w:val="00F711BB"/>
    <w:rsid w:val="00F72301"/>
    <w:rsid w:val="00F74166"/>
    <w:rsid w:val="00F7424C"/>
    <w:rsid w:val="00F7492E"/>
    <w:rsid w:val="00F8282F"/>
    <w:rsid w:val="00F8695A"/>
    <w:rsid w:val="00F9169D"/>
    <w:rsid w:val="00F95B02"/>
    <w:rsid w:val="00F95DAC"/>
    <w:rsid w:val="00F97B88"/>
    <w:rsid w:val="00FB25FC"/>
    <w:rsid w:val="00FB2F98"/>
    <w:rsid w:val="00FD00EA"/>
    <w:rsid w:val="00FD0F8D"/>
    <w:rsid w:val="00FD6386"/>
    <w:rsid w:val="00FD6EFB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FBB9C14-30DD-497F-AFAF-5A814543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FF9"/>
    <w:pPr>
      <w:tabs>
        <w:tab w:val="left" w:pos="3969"/>
      </w:tabs>
      <w:spacing w:line="312" w:lineRule="auto"/>
    </w:pPr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035BA7"/>
    <w:pPr>
      <w:keepNext/>
      <w:spacing w:before="100" w:beforeAutospacing="1" w:after="120" w:line="340" w:lineRule="exact"/>
      <w:outlineLvl w:val="0"/>
    </w:pPr>
    <w:rPr>
      <w:rFonts w:ascii="Calibri" w:hAnsi="Calibri"/>
      <w:b/>
      <w:sz w:val="36"/>
      <w:szCs w:val="36"/>
      <w:lang w:val="en-US"/>
    </w:rPr>
  </w:style>
  <w:style w:type="paragraph" w:styleId="Rubrik2">
    <w:name w:val="heading 2"/>
    <w:aliases w:val="ög_under_rubrik"/>
    <w:basedOn w:val="Normal"/>
    <w:next w:val="Normal"/>
    <w:autoRedefine/>
    <w:qFormat/>
    <w:rsid w:val="00811C9B"/>
    <w:pPr>
      <w:keepNext/>
      <w:spacing w:before="240" w:after="120" w:line="240" w:lineRule="auto"/>
      <w:ind w:right="851"/>
      <w:outlineLvl w:val="1"/>
    </w:pPr>
    <w:rPr>
      <w:rFonts w:ascii="Calibri" w:hAnsi="Calibri"/>
      <w:b/>
    </w:rPr>
  </w:style>
  <w:style w:type="paragraph" w:styleId="Rubrik3">
    <w:name w:val="heading 3"/>
    <w:aliases w:val="ög_minsta_rubriknivån"/>
    <w:basedOn w:val="Normal"/>
    <w:next w:val="Normal"/>
    <w:autoRedefine/>
    <w:qFormat/>
    <w:rsid w:val="00484791"/>
    <w:pPr>
      <w:keepNext/>
      <w:spacing w:before="100" w:beforeAutospacing="1" w:after="120" w:line="240" w:lineRule="exact"/>
      <w:contextualSpacing/>
      <w:outlineLvl w:val="2"/>
    </w:pPr>
    <w:rPr>
      <w:rFonts w:ascii="Calibri" w:hAnsi="Calibri"/>
      <w:b/>
      <w:i/>
      <w:spacing w:val="5"/>
      <w:kern w:val="28"/>
      <w:szCs w:val="52"/>
    </w:rPr>
  </w:style>
  <w:style w:type="paragraph" w:styleId="Rubrik4">
    <w:name w:val="heading 4"/>
    <w:basedOn w:val="Normal"/>
    <w:next w:val="Normal"/>
    <w:link w:val="Rubrik4Char"/>
    <w:autoRedefine/>
    <w:qFormat/>
    <w:rsid w:val="00484791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link w:val="Rubrik4"/>
    <w:rsid w:val="00484791"/>
    <w:rPr>
      <w:rFonts w:ascii="Calibri" w:eastAsia="Times New Roman" w:hAnsi="Calibri" w:cs="Times New Roman"/>
      <w:b/>
      <w:bCs/>
      <w:i/>
      <w:iCs/>
      <w:color w:val="000000"/>
      <w:sz w:val="20"/>
    </w:rPr>
  </w:style>
  <w:style w:type="paragraph" w:styleId="Sidfot">
    <w:name w:val="footer"/>
    <w:basedOn w:val="Normal"/>
    <w:link w:val="SidfotChar"/>
    <w:autoRedefine/>
    <w:rsid w:val="004E48C0"/>
    <w:pPr>
      <w:framePr w:hSpace="142" w:vSpace="992" w:wrap="around" w:vAnchor="text" w:hAnchor="margin" w:xAlign="center" w:yAlign="top"/>
      <w:pBdr>
        <w:top w:val="single" w:sz="4" w:space="1" w:color="auto"/>
      </w:pBdr>
      <w:tabs>
        <w:tab w:val="left" w:pos="284"/>
        <w:tab w:val="center" w:pos="4536"/>
        <w:tab w:val="right" w:pos="9072"/>
      </w:tabs>
      <w:jc w:val="right"/>
    </w:pPr>
    <w:rPr>
      <w:rFonts w:ascii="Calibri" w:hAnsi="Calibri"/>
      <w:sz w:val="16"/>
    </w:rPr>
  </w:style>
  <w:style w:type="character" w:styleId="Sidnummer">
    <w:name w:val="page number"/>
    <w:rsid w:val="003B0DE1"/>
    <w:rPr>
      <w:rFonts w:ascii="Calibri" w:hAnsi="Calibri"/>
      <w:sz w:val="18"/>
    </w:rPr>
  </w:style>
  <w:style w:type="table" w:customStyle="1" w:styleId="Signaturer">
    <w:name w:val="Signaturer"/>
    <w:basedOn w:val="Normaltabell"/>
    <w:qFormat/>
    <w:rsid w:val="00136B81"/>
    <w:tblPr/>
  </w:style>
  <w:style w:type="paragraph" w:customStyle="1" w:styleId="Listapunkter">
    <w:name w:val="Lista punkter"/>
    <w:basedOn w:val="Normal"/>
    <w:autoRedefine/>
    <w:qFormat/>
    <w:rsid w:val="00484791"/>
    <w:pPr>
      <w:numPr>
        <w:numId w:val="38"/>
      </w:numPr>
      <w:contextualSpacing/>
    </w:pPr>
  </w:style>
  <w:style w:type="paragraph" w:customStyle="1" w:styleId="SidhuvudNormal">
    <w:name w:val="Sidhuvud Normal"/>
    <w:autoRedefine/>
    <w:qFormat/>
    <w:rsid w:val="00A736EB"/>
    <w:pPr>
      <w:framePr w:hSpace="141" w:wrap="around" w:vAnchor="text" w:hAnchor="text" w:xAlign="center" w:y="1"/>
      <w:suppressOverlap/>
    </w:pPr>
    <w:rPr>
      <w:rFonts w:ascii="Calibri" w:hAnsi="Calibri"/>
      <w:szCs w:val="24"/>
    </w:rPr>
  </w:style>
  <w:style w:type="paragraph" w:styleId="Ingetavstnd">
    <w:name w:val="No Spacing"/>
    <w:qFormat/>
    <w:rsid w:val="00136B81"/>
    <w:pPr>
      <w:tabs>
        <w:tab w:val="left" w:pos="3969"/>
      </w:tabs>
    </w:pPr>
    <w:rPr>
      <w:sz w:val="24"/>
      <w:szCs w:val="24"/>
    </w:rPr>
  </w:style>
  <w:style w:type="paragraph" w:customStyle="1" w:styleId="Listastreck">
    <w:name w:val="Lista streck"/>
    <w:basedOn w:val="Listapunkter"/>
    <w:autoRedefine/>
    <w:qFormat/>
    <w:rsid w:val="006D5164"/>
    <w:pPr>
      <w:numPr>
        <w:numId w:val="29"/>
      </w:numPr>
      <w:tabs>
        <w:tab w:val="clear" w:pos="3969"/>
      </w:tabs>
      <w:ind w:left="720"/>
    </w:pPr>
  </w:style>
  <w:style w:type="paragraph" w:customStyle="1" w:styleId="SidhuvudBold">
    <w:name w:val="Sidhuvud Bold"/>
    <w:basedOn w:val="Normal"/>
    <w:autoRedefine/>
    <w:qFormat/>
    <w:rsid w:val="00811C9B"/>
    <w:pPr>
      <w:framePr w:hSpace="141" w:wrap="around" w:vAnchor="text" w:hAnchor="margin" w:xAlign="right" w:y="52"/>
      <w:tabs>
        <w:tab w:val="center" w:pos="4536"/>
        <w:tab w:val="right" w:pos="9072"/>
      </w:tabs>
      <w:spacing w:line="240" w:lineRule="auto"/>
    </w:pPr>
    <w:rPr>
      <w:noProof/>
      <w:sz w:val="20"/>
      <w:szCs w:val="20"/>
      <w:vertAlign w:val="superscript"/>
    </w:rPr>
  </w:style>
  <w:style w:type="table" w:customStyle="1" w:styleId="Tabellg">
    <w:name w:val="Tabell_ög"/>
    <w:basedOn w:val="Normaltabell"/>
    <w:qFormat/>
    <w:rsid w:val="00484791"/>
    <w:pPr>
      <w:tabs>
        <w:tab w:val="left" w:pos="3969"/>
      </w:tabs>
      <w:spacing w:line="260" w:lineRule="exac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shd w:val="clear" w:color="auto" w:fill="C0504D"/>
      </w:tcPr>
    </w:tblStylePr>
  </w:style>
  <w:style w:type="table" w:customStyle="1" w:styleId="protokolltabell">
    <w:name w:val="protokoll_tabell"/>
    <w:basedOn w:val="Normaltabell"/>
    <w:qFormat/>
    <w:rsid w:val="0033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42" w:type="dxa"/>
      </w:tblCellMar>
    </w:tblPr>
  </w:style>
  <w:style w:type="paragraph" w:styleId="Ballongtext">
    <w:name w:val="Balloon Text"/>
    <w:basedOn w:val="Normal"/>
    <w:link w:val="BallongtextChar"/>
    <w:rsid w:val="005A6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A627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0552FF"/>
    <w:pPr>
      <w:tabs>
        <w:tab w:val="clear" w:pos="3969"/>
        <w:tab w:val="center" w:pos="4703"/>
        <w:tab w:val="right" w:pos="9406"/>
      </w:tabs>
    </w:pPr>
  </w:style>
  <w:style w:type="paragraph" w:styleId="Brdtext">
    <w:name w:val="Body Text"/>
    <w:aliases w:val="ög_brödtext"/>
    <w:basedOn w:val="Normal"/>
    <w:link w:val="BrdtextChar"/>
    <w:rsid w:val="003871BB"/>
    <w:pPr>
      <w:spacing w:line="260" w:lineRule="exact"/>
      <w:ind w:right="-426"/>
    </w:pPr>
    <w:rPr>
      <w:rFonts w:ascii="Georgia" w:hAnsi="Georgia"/>
      <w:sz w:val="18"/>
      <w:szCs w:val="20"/>
      <w:lang w:val="en-US"/>
    </w:rPr>
  </w:style>
  <w:style w:type="character" w:customStyle="1" w:styleId="BrdtextChar">
    <w:name w:val="Brödtext Char"/>
    <w:aliases w:val="ög_brödtext Char"/>
    <w:link w:val="Brdtext"/>
    <w:locked/>
    <w:rsid w:val="003871BB"/>
    <w:rPr>
      <w:rFonts w:ascii="Georgia" w:hAnsi="Georgia"/>
      <w:sz w:val="18"/>
      <w:lang w:val="en-US" w:eastAsia="sv-SE" w:bidi="ar-SA"/>
    </w:rPr>
  </w:style>
  <w:style w:type="character" w:customStyle="1" w:styleId="SidfotChar">
    <w:name w:val="Sidfot Char"/>
    <w:link w:val="Sidfot"/>
    <w:rsid w:val="00E14178"/>
    <w:rPr>
      <w:rFonts w:ascii="Calibri" w:hAnsi="Calibri"/>
      <w:sz w:val="16"/>
      <w:szCs w:val="24"/>
    </w:rPr>
  </w:style>
  <w:style w:type="table" w:styleId="Tabellrutnt">
    <w:name w:val="Table Grid"/>
    <w:basedOn w:val="Normaltabell"/>
    <w:rsid w:val="0006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24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hard%20Neuman\AppData\Local\Microsoft\Windows\INetCache\Content.Outlook\ZS3L2NZT\Reversal%20flersidi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171F9A469FB408C62841AFAEF0E85" ma:contentTypeVersion="4" ma:contentTypeDescription="Skapa ett nytt dokument." ma:contentTypeScope="" ma:versionID="2360c3b8ef53005aba6726fe18429b85">
  <xsd:schema xmlns:xsd="http://www.w3.org/2001/XMLSchema" xmlns:xs="http://www.w3.org/2001/XMLSchema" xmlns:p="http://schemas.microsoft.com/office/2006/metadata/properties" xmlns:ns2="d6ed0876-af66-47a8-8c60-f4931c40c186" xmlns:ns3="471a5a62-acc7-441b-a96e-c08aeaf7df6d" targetNamespace="http://schemas.microsoft.com/office/2006/metadata/properties" ma:root="true" ma:fieldsID="9665da9d0b8bcd71ddb27bad2dad1854" ns2:_="" ns3:_="">
    <xsd:import namespace="d6ed0876-af66-47a8-8c60-f4931c40c186"/>
    <xsd:import namespace="471a5a62-acc7-441b-a96e-c08aeaf7df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0876-af66-47a8-8c60-f4931c40c1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a5a62-acc7-441b-a96e-c08aeaf7d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ed0876-af66-47a8-8c60-f4931c40c1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03276E-844F-439D-8A2D-8FB41F3B6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1149AA-B93A-462D-8BAA-8985F4FE7CA0}"/>
</file>

<file path=customXml/itemProps3.xml><?xml version="1.0" encoding="utf-8"?>
<ds:datastoreItem xmlns:ds="http://schemas.openxmlformats.org/officeDocument/2006/customXml" ds:itemID="{C72A2C6F-D675-4138-ABA8-B2DBB790F359}"/>
</file>

<file path=customXml/itemProps4.xml><?xml version="1.0" encoding="utf-8"?>
<ds:datastoreItem xmlns:ds="http://schemas.openxmlformats.org/officeDocument/2006/customXml" ds:itemID="{4BEB3A49-5347-4A17-BFB6-930C8EBACAB2}"/>
</file>

<file path=docProps/app.xml><?xml version="1.0" encoding="utf-8"?>
<Properties xmlns="http://schemas.openxmlformats.org/officeDocument/2006/extended-properties" xmlns:vt="http://schemas.openxmlformats.org/officeDocument/2006/docPropsVTypes">
  <Template>Reversal flersidig.dotx</Template>
  <TotalTime>0</TotalTime>
  <Pages>2</Pages>
  <Words>568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2006-03-30</vt:lpstr>
    </vt:vector>
  </TitlesOfParts>
  <Company>Microsoft</Company>
  <LinksUpToDate>false</LinksUpToDate>
  <CharactersWithSpaces>3575</CharactersWithSpaces>
  <SharedDoc>false</SharedDoc>
  <HLinks>
    <vt:vector size="6" baseType="variant">
      <vt:variant>
        <vt:i4>6881395</vt:i4>
      </vt:variant>
      <vt:variant>
        <vt:i4>3</vt:i4>
      </vt:variant>
      <vt:variant>
        <vt:i4>0</vt:i4>
      </vt:variant>
      <vt:variant>
        <vt:i4>5</vt:i4>
      </vt:variant>
      <vt:variant>
        <vt:lpwstr>http://www.ostragoinge.se/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2006-03-30</dc:title>
  <dc:creator>Bernhard Neuman</dc:creator>
  <cp:lastModifiedBy>Elin Jonsson</cp:lastModifiedBy>
  <cp:revision>2</cp:revision>
  <cp:lastPrinted>2015-05-12T12:15:00Z</cp:lastPrinted>
  <dcterms:created xsi:type="dcterms:W3CDTF">2018-04-24T15:31:00Z</dcterms:created>
  <dcterms:modified xsi:type="dcterms:W3CDTF">2018-04-24T15:31:00Z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0x010100C1F171F9A469FB408C62841AFAEF0E85</vt:lpwstr>
  </property>
  <property fmtid="{D5CDD505-2E9C-101B-9397-08002B2CF9AE}" pid="3" name="Order">
    <vt:r8>176300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