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937C" w14:textId="77777777" w:rsidR="00774111" w:rsidRDefault="00774111" w:rsidP="00774111">
      <w:pPr>
        <w:tabs>
          <w:tab w:val="left" w:pos="5103"/>
        </w:tabs>
        <w:spacing w:after="200" w:line="276" w:lineRule="auto"/>
        <w:ind w:left="5103"/>
        <w:rPr>
          <w:i/>
        </w:rPr>
      </w:pPr>
    </w:p>
    <w:p w14:paraId="25E4D523" w14:textId="77777777" w:rsidR="00774111" w:rsidRDefault="00774111" w:rsidP="00774111">
      <w:pPr>
        <w:tabs>
          <w:tab w:val="left" w:pos="5103"/>
        </w:tabs>
        <w:spacing w:after="200" w:line="276" w:lineRule="auto"/>
        <w:ind w:left="5103"/>
        <w:rPr>
          <w:i/>
        </w:rPr>
      </w:pPr>
    </w:p>
    <w:p w14:paraId="56D1786E" w14:textId="0569C807" w:rsidR="00774111" w:rsidRPr="00222AAC" w:rsidRDefault="00774111" w:rsidP="00774111">
      <w:pPr>
        <w:tabs>
          <w:tab w:val="left" w:pos="5103"/>
        </w:tabs>
        <w:spacing w:after="200" w:line="276" w:lineRule="auto"/>
        <w:ind w:left="5103"/>
        <w:rPr>
          <w:i/>
          <w:highlight w:val="yellow"/>
        </w:rPr>
      </w:pPr>
      <w:r w:rsidRPr="00222AAC">
        <w:rPr>
          <w:i/>
          <w:highlight w:val="yellow"/>
        </w:rPr>
        <w:t>Förnamn Efternamn</w:t>
      </w:r>
    </w:p>
    <w:p w14:paraId="3D05F033" w14:textId="77777777" w:rsidR="00774111" w:rsidRPr="00222AAC" w:rsidRDefault="00774111" w:rsidP="00774111">
      <w:pPr>
        <w:spacing w:after="200" w:line="276" w:lineRule="auto"/>
        <w:ind w:left="5103"/>
        <w:rPr>
          <w:i/>
          <w:highlight w:val="yellow"/>
        </w:rPr>
      </w:pPr>
      <w:r w:rsidRPr="00222AAC">
        <w:rPr>
          <w:i/>
          <w:highlight w:val="yellow"/>
        </w:rPr>
        <w:t>Adress</w:t>
      </w:r>
    </w:p>
    <w:p w14:paraId="27DC9F02" w14:textId="77777777" w:rsidR="00774111" w:rsidRPr="00146ED3" w:rsidRDefault="00774111" w:rsidP="00774111">
      <w:pPr>
        <w:spacing w:after="200" w:line="276" w:lineRule="auto"/>
        <w:ind w:left="5103"/>
        <w:rPr>
          <w:i/>
        </w:rPr>
      </w:pPr>
      <w:r w:rsidRPr="00222AAC">
        <w:rPr>
          <w:i/>
          <w:highlight w:val="yellow"/>
        </w:rPr>
        <w:t>Postnummer och ort</w:t>
      </w:r>
    </w:p>
    <w:p w14:paraId="55CCD855" w14:textId="77777777" w:rsidR="00774111" w:rsidRDefault="00774111" w:rsidP="00774111">
      <w:pPr>
        <w:spacing w:after="200" w:line="276" w:lineRule="auto"/>
      </w:pPr>
      <w:r>
        <w:br/>
        <w:t>Hej,</w:t>
      </w:r>
    </w:p>
    <w:p w14:paraId="2E940F18" w14:textId="77777777" w:rsidR="00774111" w:rsidRDefault="00774111" w:rsidP="00774111">
      <w:pPr>
        <w:spacing w:after="200" w:line="276" w:lineRule="auto"/>
      </w:pPr>
    </w:p>
    <w:p w14:paraId="0113D9E0" w14:textId="057F40CA" w:rsidR="00774111" w:rsidRDefault="00774111" w:rsidP="00774111">
      <w:pPr>
        <w:spacing w:after="200" w:line="276" w:lineRule="auto"/>
      </w:pPr>
      <w:r>
        <w:t xml:space="preserve">Enligt begäran inkommen till </w:t>
      </w:r>
      <w:r w:rsidR="00694140">
        <w:t>Kommunalförbundet Sydarkivera</w:t>
      </w:r>
      <w:r w:rsidR="00B1158A">
        <w:t xml:space="preserve"> via </w:t>
      </w:r>
      <w:r w:rsidR="00B1158A" w:rsidRPr="00B1158A">
        <w:rPr>
          <w:highlight w:val="yellow"/>
        </w:rPr>
        <w:t>[brev] [mejl] [telefon]</w:t>
      </w:r>
      <w:r w:rsidR="00655DEA">
        <w:t xml:space="preserve"> </w:t>
      </w:r>
      <w:r w:rsidR="00694140" w:rsidRPr="00694140">
        <w:rPr>
          <w:i/>
          <w:highlight w:val="yellow"/>
        </w:rPr>
        <w:t>datum</w:t>
      </w:r>
      <w:r w:rsidR="00222AAC">
        <w:rPr>
          <w:i/>
        </w:rPr>
        <w:t xml:space="preserve"> </w:t>
      </w:r>
      <w:r>
        <w:t xml:space="preserve">skickar jag här kopia på </w:t>
      </w:r>
      <w:r w:rsidR="002E3C48" w:rsidRPr="002E3C48">
        <w:rPr>
          <w:i/>
          <w:highlight w:val="yellow"/>
        </w:rPr>
        <w:t>typ av handling som efterfrågas</w:t>
      </w:r>
      <w:r w:rsidR="002E3C48">
        <w:rPr>
          <w:i/>
        </w:rPr>
        <w:t xml:space="preserve"> </w:t>
      </w:r>
      <w:r>
        <w:t>för</w:t>
      </w:r>
    </w:p>
    <w:p w14:paraId="719A04CB" w14:textId="30438349" w:rsidR="00774111" w:rsidRDefault="00774111" w:rsidP="00774111">
      <w:pPr>
        <w:spacing w:after="200" w:line="276" w:lineRule="auto"/>
      </w:pPr>
      <w:r>
        <w:tab/>
      </w:r>
      <w:r w:rsidRPr="00222AAC">
        <w:rPr>
          <w:highlight w:val="yellow"/>
        </w:rPr>
        <w:t>Efternamn, Förnamn</w:t>
      </w:r>
      <w:r>
        <w:t xml:space="preserve"> född </w:t>
      </w:r>
      <w:r w:rsidRPr="00222AAC">
        <w:rPr>
          <w:highlight w:val="yellow"/>
        </w:rPr>
        <w:t>personnummer</w:t>
      </w:r>
    </w:p>
    <w:p w14:paraId="5A373655" w14:textId="73DE5ED1" w:rsidR="00ED2CD6" w:rsidRDefault="00774111" w:rsidP="00774111">
      <w:pPr>
        <w:spacing w:after="200" w:line="276" w:lineRule="auto"/>
        <w:rPr>
          <w:i/>
        </w:rPr>
      </w:pPr>
      <w:r>
        <w:t xml:space="preserve">Journalen är hämtad ur arkivet för </w:t>
      </w:r>
      <w:r w:rsidR="00222AAC" w:rsidRPr="00222AAC">
        <w:rPr>
          <w:i/>
          <w:highlight w:val="yellow"/>
        </w:rPr>
        <w:t>Arkivbildare och eventuellt volymnummer</w:t>
      </w:r>
      <w:r w:rsidR="00A71770">
        <w:rPr>
          <w:i/>
        </w:rPr>
        <w:t>.</w:t>
      </w:r>
      <w:r w:rsidR="00222AAC">
        <w:rPr>
          <w:i/>
        </w:rPr>
        <w:t xml:space="preserve"> </w:t>
      </w:r>
    </w:p>
    <w:p w14:paraId="44F67FBE" w14:textId="0BDA42A3" w:rsidR="00ED2CD6" w:rsidRDefault="00774111" w:rsidP="00774111">
      <w:pPr>
        <w:spacing w:after="200" w:line="276" w:lineRule="auto"/>
      </w:pPr>
      <w:r w:rsidRPr="00ED2CD6">
        <w:rPr>
          <w:highlight w:val="yellow"/>
        </w:rPr>
        <w:t>Journalen är kopierad i sin helhet och utlämnandet är kostnadsfritt.</w:t>
      </w:r>
      <w:r>
        <w:t xml:space="preserve"> </w:t>
      </w:r>
    </w:p>
    <w:p w14:paraId="4D449B60" w14:textId="1B7BCF7F" w:rsidR="00774111" w:rsidRPr="00ED2CD6" w:rsidRDefault="00ED2CD6" w:rsidP="00774111">
      <w:pPr>
        <w:spacing w:after="200" w:line="276" w:lineRule="auto"/>
      </w:pPr>
      <w:r w:rsidRPr="00ED2CD6">
        <w:rPr>
          <w:i/>
          <w:iCs/>
          <w:highlight w:val="yellow"/>
        </w:rPr>
        <w:t xml:space="preserve">Eventuellt: </w:t>
      </w:r>
      <w:r w:rsidR="00694140" w:rsidRPr="00694140">
        <w:rPr>
          <w:highlight w:val="yellow"/>
        </w:rPr>
        <w:t>Det som skickas är det</w:t>
      </w:r>
      <w:r w:rsidRPr="00ED2CD6">
        <w:rPr>
          <w:highlight w:val="yellow"/>
        </w:rPr>
        <w:t xml:space="preserve"> som är </w:t>
      </w:r>
      <w:proofErr w:type="spellStart"/>
      <w:r w:rsidR="00C740F2" w:rsidRPr="00ED2CD6">
        <w:rPr>
          <w:highlight w:val="yellow"/>
        </w:rPr>
        <w:t>slutarkiverat</w:t>
      </w:r>
      <w:proofErr w:type="spellEnd"/>
      <w:r w:rsidRPr="00ED2CD6">
        <w:rPr>
          <w:highlight w:val="yellow"/>
        </w:rPr>
        <w:t xml:space="preserve"> hos </w:t>
      </w:r>
      <w:r w:rsidR="00C740F2">
        <w:rPr>
          <w:highlight w:val="yellow"/>
        </w:rPr>
        <w:t>Kommunalförbundet Sydarkivera</w:t>
      </w:r>
      <w:r w:rsidR="00694140">
        <w:rPr>
          <w:highlight w:val="yellow"/>
        </w:rPr>
        <w:t xml:space="preserve"> det</w:t>
      </w:r>
      <w:r w:rsidRPr="00ED2CD6">
        <w:rPr>
          <w:highlight w:val="yellow"/>
        </w:rPr>
        <w:t xml:space="preserve"> kan även finnas mer information på [hänvisning</w:t>
      </w:r>
      <w:r w:rsidR="00694140">
        <w:rPr>
          <w:highlight w:val="yellow"/>
        </w:rPr>
        <w:t>]</w:t>
      </w:r>
      <w:r w:rsidRPr="00ED2CD6">
        <w:rPr>
          <w:highlight w:val="yellow"/>
        </w:rPr>
        <w:t>.</w:t>
      </w:r>
    </w:p>
    <w:p w14:paraId="5C098FD5" w14:textId="2B0E79EF" w:rsidR="00774111" w:rsidRDefault="00774111" w:rsidP="00774111">
      <w:pPr>
        <w:spacing w:after="200" w:line="276" w:lineRule="auto"/>
      </w:pPr>
      <w:r>
        <w:t>Om du har frågor kring utlämnandet eller materialet ber jag dig kontakta mig på telefon</w:t>
      </w:r>
      <w:r w:rsidR="00222AAC">
        <w:t xml:space="preserve"> </w:t>
      </w:r>
      <w:proofErr w:type="spellStart"/>
      <w:r w:rsidR="00222AAC" w:rsidRPr="00222AAC">
        <w:rPr>
          <w:highlight w:val="yellow"/>
        </w:rPr>
        <w:t>Telefonummer</w:t>
      </w:r>
      <w:proofErr w:type="spellEnd"/>
      <w:r>
        <w:t>.</w:t>
      </w:r>
    </w:p>
    <w:p w14:paraId="75DFD609" w14:textId="77777777" w:rsidR="00774111" w:rsidRDefault="00774111" w:rsidP="00774111">
      <w:pPr>
        <w:spacing w:after="200" w:line="276" w:lineRule="auto"/>
      </w:pPr>
    </w:p>
    <w:p w14:paraId="27231A8C" w14:textId="77777777" w:rsidR="00774111" w:rsidRDefault="00774111" w:rsidP="00774111">
      <w:pPr>
        <w:tabs>
          <w:tab w:val="left" w:leader="dot" w:pos="1304"/>
        </w:tabs>
        <w:spacing w:after="200" w:line="276" w:lineRule="auto"/>
        <w:jc w:val="center"/>
      </w:pPr>
    </w:p>
    <w:p w14:paraId="08BE2955" w14:textId="77777777" w:rsidR="00774111" w:rsidRDefault="00774111" w:rsidP="00774111">
      <w:pPr>
        <w:tabs>
          <w:tab w:val="left" w:leader="dot" w:pos="0"/>
        </w:tabs>
        <w:spacing w:after="200" w:line="276" w:lineRule="auto"/>
      </w:pPr>
      <w:r>
        <w:t>I tjänsten</w:t>
      </w:r>
      <w:r>
        <w:br/>
      </w:r>
    </w:p>
    <w:p w14:paraId="33CD988C" w14:textId="1BCB884D" w:rsidR="00222AAC" w:rsidRDefault="00774111" w:rsidP="00774111">
      <w:pPr>
        <w:tabs>
          <w:tab w:val="left" w:leader="dot" w:pos="0"/>
          <w:tab w:val="left" w:leader="dot" w:pos="2835"/>
        </w:tabs>
        <w:spacing w:after="200" w:line="276" w:lineRule="auto"/>
      </w:pPr>
      <w:r>
        <w:tab/>
      </w:r>
      <w:r>
        <w:br/>
      </w:r>
      <w:r w:rsidR="00222AAC" w:rsidRPr="00222AAC">
        <w:rPr>
          <w:highlight w:val="yellow"/>
        </w:rPr>
        <w:t xml:space="preserve">Förnamn </w:t>
      </w:r>
      <w:r w:rsidR="00C740F2" w:rsidRPr="00222AAC">
        <w:rPr>
          <w:highlight w:val="yellow"/>
        </w:rPr>
        <w:t>Efternamn</w:t>
      </w:r>
      <w:r>
        <w:br/>
      </w:r>
      <w:r w:rsidR="00222AAC" w:rsidRPr="00222AAC">
        <w:rPr>
          <w:highlight w:val="yellow"/>
        </w:rPr>
        <w:t>Titel</w:t>
      </w:r>
      <w:r w:rsidR="00222AAC">
        <w:br/>
        <w:t>Sydarkivera</w:t>
      </w:r>
    </w:p>
    <w:p w14:paraId="10271148" w14:textId="77777777" w:rsidR="00074530" w:rsidRPr="00774111" w:rsidRDefault="00074530" w:rsidP="00774111"/>
    <w:sectPr w:rsidR="00074530" w:rsidRPr="00774111" w:rsidSect="00F22BD8">
      <w:headerReference w:type="default" r:id="rId11"/>
      <w:footerReference w:type="even" r:id="rId12"/>
      <w:footerReference w:type="default" r:id="rId13"/>
      <w:pgSz w:w="11900" w:h="16840"/>
      <w:pgMar w:top="1417" w:right="3111" w:bottom="1418" w:left="1417" w:header="62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6ECB" w14:textId="77777777" w:rsidR="00F85883" w:rsidRDefault="00F85883" w:rsidP="002C0283">
      <w:r>
        <w:separator/>
      </w:r>
    </w:p>
  </w:endnote>
  <w:endnote w:type="continuationSeparator" w:id="0">
    <w:p w14:paraId="5F3E1134" w14:textId="77777777" w:rsidR="00F85883" w:rsidRDefault="00F85883" w:rsidP="002C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 Condensed Bold">
    <w:altName w:val="Courier New"/>
    <w:charset w:val="00"/>
    <w:family w:val="auto"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4AF1" w14:textId="77777777" w:rsidR="00EF7D25" w:rsidRDefault="00EF7D25" w:rsidP="00A346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11E3CD" w14:textId="77777777" w:rsidR="00EF7D25" w:rsidRDefault="00F85883">
    <w:pPr>
      <w:pStyle w:val="Sidfot"/>
    </w:pPr>
    <w:sdt>
      <w:sdtPr>
        <w:id w:val="-1950151039"/>
        <w:temporary/>
        <w:showingPlcHdr/>
      </w:sdtPr>
      <w:sdtEndPr/>
      <w:sdtContent>
        <w:r w:rsidR="00EF7D25">
          <w:t>[Skriv text]</w:t>
        </w:r>
      </w:sdtContent>
    </w:sdt>
    <w:r w:rsidR="00EF7D25">
      <w:ptab w:relativeTo="margin" w:alignment="center" w:leader="none"/>
    </w:r>
    <w:sdt>
      <w:sdtPr>
        <w:id w:val="-1355646552"/>
        <w:temporary/>
        <w:showingPlcHdr/>
      </w:sdtPr>
      <w:sdtEndPr/>
      <w:sdtContent>
        <w:r w:rsidR="00EF7D25">
          <w:t>[Skriv text]</w:t>
        </w:r>
      </w:sdtContent>
    </w:sdt>
    <w:r w:rsidR="00EF7D25">
      <w:ptab w:relativeTo="margin" w:alignment="right" w:leader="none"/>
    </w:r>
    <w:sdt>
      <w:sdtPr>
        <w:id w:val="-1910457234"/>
        <w:temporary/>
        <w:showingPlcHdr/>
      </w:sdtPr>
      <w:sdtEndPr/>
      <w:sdtContent>
        <w:r w:rsidR="00EF7D25">
          <w:t>[Skriv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8F45" w14:textId="77777777" w:rsidR="00BB6A5F" w:rsidRPr="00252FB4" w:rsidRDefault="00BB6A5F" w:rsidP="00BB6A5F">
    <w:pPr>
      <w:pStyle w:val="Sidfot"/>
      <w:jc w:val="center"/>
      <w:rPr>
        <w:sz w:val="24"/>
        <w:szCs w:val="24"/>
      </w:rPr>
    </w:pPr>
    <w:bookmarkStart w:id="0" w:name="_Hlk493773281"/>
    <w:bookmarkStart w:id="1" w:name="_Hlk493773303"/>
    <w:bookmarkStart w:id="2" w:name="_Hlk493773304"/>
    <w:bookmarkStart w:id="3" w:name="_Hlk493773305"/>
    <w:bookmarkStart w:id="4" w:name="_Hlk493773360"/>
    <w:bookmarkStart w:id="5" w:name="_Hlk493773361"/>
    <w:bookmarkStart w:id="6" w:name="_Hlk493773362"/>
    <w:bookmarkStart w:id="7" w:name="_Hlk493773366"/>
    <w:bookmarkStart w:id="8" w:name="_Hlk493773367"/>
    <w:bookmarkStart w:id="9" w:name="_Hlk493773368"/>
    <w:bookmarkStart w:id="10" w:name="_Hlk493773369"/>
    <w:bookmarkStart w:id="11" w:name="_Hlk493773370"/>
    <w:bookmarkStart w:id="12" w:name="_Hlk493773371"/>
    <w:bookmarkStart w:id="13" w:name="_Hlk493773372"/>
    <w:bookmarkStart w:id="14" w:name="_Hlk493773373"/>
    <w:bookmarkStart w:id="15" w:name="_Hlk493773374"/>
    <w:bookmarkStart w:id="16" w:name="_Hlk493773375"/>
    <w:bookmarkStart w:id="17" w:name="_Hlk493773376"/>
    <w:bookmarkStart w:id="18" w:name="_Hlk493773377"/>
    <w:bookmarkStart w:id="19" w:name="_Hlk493773383"/>
    <w:bookmarkStart w:id="20" w:name="_Hlk493773384"/>
    <w:bookmarkStart w:id="21" w:name="_Hlk493773385"/>
    <w:r w:rsidRPr="00252FB4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5873627" wp14:editId="7F352DE9">
              <wp:simplePos x="0" y="0"/>
              <wp:positionH relativeFrom="column">
                <wp:posOffset>3549790</wp:posOffset>
              </wp:positionH>
              <wp:positionV relativeFrom="paragraph">
                <wp:posOffset>179600</wp:posOffset>
              </wp:positionV>
              <wp:extent cx="1476375" cy="342900"/>
              <wp:effectExtent l="0" t="0" r="0" b="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FAECF" w14:textId="77777777" w:rsidR="00BB6A5F" w:rsidRPr="00ED2CD6" w:rsidRDefault="00BB6A5F" w:rsidP="00BB6A5F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D2CD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342 22 Alvesta, Sverige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73627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6" type="#_x0000_t202" style="position:absolute;left:0;text-align:left;margin-left:279.5pt;margin-top:14.15pt;width:116.2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" filled="f" stroked="f">
              <v:textbox>
                <w:txbxContent>
                  <w:p w14:paraId="69BFAECF" w14:textId="77777777" w:rsidR="00BB6A5F" w:rsidRPr="00ED2CD6" w:rsidRDefault="00BB6A5F" w:rsidP="00BB6A5F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D2CD6">
                      <w:rPr>
                        <w:rFonts w:ascii="Verdana" w:hAnsi="Verdana"/>
                        <w:sz w:val="16"/>
                        <w:szCs w:val="16"/>
                      </w:rPr>
                      <w:t>342 22 Alvesta, Sverige</w:t>
                    </w:r>
                  </w:p>
                </w:txbxContent>
              </v:textbox>
            </v:shape>
          </w:pict>
        </mc:Fallback>
      </mc:AlternateContent>
    </w:r>
    <w:r w:rsidRPr="00252FB4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2F493E" wp14:editId="4F19A444">
              <wp:simplePos x="0" y="0"/>
              <wp:positionH relativeFrom="column">
                <wp:posOffset>2853055</wp:posOffset>
              </wp:positionH>
              <wp:positionV relativeFrom="paragraph">
                <wp:posOffset>173990</wp:posOffset>
              </wp:positionV>
              <wp:extent cx="695325" cy="3429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84D85" w14:textId="77777777" w:rsidR="00BB6A5F" w:rsidRPr="00ED2CD6" w:rsidRDefault="00BB6A5F" w:rsidP="00BB6A5F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D2CD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Box 182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2F493E" id="Textruta 13" o:spid="_x0000_s1027" type="#_x0000_t202" style="position:absolute;left:0;text-align:left;margin-left:224.65pt;margin-top:13.7pt;width:54.7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" filled="f" stroked="f">
              <v:textbox>
                <w:txbxContent>
                  <w:p w14:paraId="5A784D85" w14:textId="77777777" w:rsidR="00BB6A5F" w:rsidRPr="00ED2CD6" w:rsidRDefault="00BB6A5F" w:rsidP="00BB6A5F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D2CD6">
                      <w:rPr>
                        <w:rFonts w:ascii="Verdana" w:hAnsi="Verdana"/>
                        <w:sz w:val="16"/>
                        <w:szCs w:val="16"/>
                      </w:rPr>
                      <w:t>Box 182</w:t>
                    </w:r>
                  </w:p>
                </w:txbxContent>
              </v:textbox>
            </v:shape>
          </w:pict>
        </mc:Fallback>
      </mc:AlternateContent>
    </w:r>
    <w:r w:rsidRPr="00252FB4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5BFAF41" wp14:editId="45B30F54">
              <wp:simplePos x="0" y="0"/>
              <wp:positionH relativeFrom="column">
                <wp:posOffset>803910</wp:posOffset>
              </wp:positionH>
              <wp:positionV relativeFrom="paragraph">
                <wp:posOffset>180340</wp:posOffset>
              </wp:positionV>
              <wp:extent cx="1143000" cy="342900"/>
              <wp:effectExtent l="0" t="0" r="0" b="0"/>
              <wp:wrapSquare wrapText="bothSides"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200FEC2C" w14:textId="77777777" w:rsidR="00BB6A5F" w:rsidRPr="00252FB4" w:rsidRDefault="00BB6A5F" w:rsidP="00BB6A5F">
                          <w:pPr>
                            <w:pStyle w:val="Sidfot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252FB4">
                            <w:rPr>
                              <w:b/>
                              <w:sz w:val="14"/>
                              <w:szCs w:val="14"/>
                            </w:rPr>
                            <w:t>SYDARKIVERA.SE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FAF41" id="Textruta 8" o:spid="_x0000_s1028" type="#_x0000_t202" style="position:absolute;left:0;text-align:left;margin-left:63.3pt;margin-top:14.2pt;width:9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" filled="f" stroked="f">
              <v:textbox>
                <w:txbxContent>
                  <w:p w14:paraId="200FEC2C" w14:textId="77777777" w:rsidR="00BB6A5F" w:rsidRPr="00252FB4" w:rsidRDefault="00BB6A5F" w:rsidP="00BB6A5F">
                    <w:pPr>
                      <w:pStyle w:val="Sidfot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252FB4">
                      <w:rPr>
                        <w:b/>
                        <w:sz w:val="14"/>
                        <w:szCs w:val="14"/>
                      </w:rPr>
                      <w:t>SYDARKIVERA.SE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52FB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5FE4A2" wp14:editId="56D2C988">
              <wp:simplePos x="0" y="0"/>
              <wp:positionH relativeFrom="column">
                <wp:posOffset>1914525</wp:posOffset>
              </wp:positionH>
              <wp:positionV relativeFrom="paragraph">
                <wp:posOffset>177165</wp:posOffset>
              </wp:positionV>
              <wp:extent cx="0" cy="228600"/>
              <wp:effectExtent l="0" t="0" r="25400" b="25400"/>
              <wp:wrapNone/>
              <wp:docPr id="16" name="Ra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rgbClr val="88692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A8A18" id="Rak 16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5pt,13.95pt" to="150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" strokecolor="#88692f" strokeweight="2pt"/>
          </w:pict>
        </mc:Fallback>
      </mc:AlternateContent>
    </w:r>
    <w:r w:rsidRPr="00252FB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F8A4677" wp14:editId="26BE234A">
              <wp:simplePos x="0" y="0"/>
              <wp:positionH relativeFrom="column">
                <wp:posOffset>1819275</wp:posOffset>
              </wp:positionH>
              <wp:positionV relativeFrom="paragraph">
                <wp:posOffset>177165</wp:posOffset>
              </wp:positionV>
              <wp:extent cx="1143000" cy="457200"/>
              <wp:effectExtent l="0" t="0" r="0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CC301" w14:textId="77777777" w:rsidR="00BB6A5F" w:rsidRPr="00252FB4" w:rsidRDefault="00BB6A5F" w:rsidP="00BB6A5F">
                          <w:pPr>
                            <w:pStyle w:val="Sidfo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0472-39 10 00</w:t>
                          </w:r>
                        </w:p>
                        <w:p w14:paraId="7491D34E" w14:textId="77777777" w:rsidR="00BB6A5F" w:rsidRPr="00803558" w:rsidRDefault="00BB6A5F" w:rsidP="00BB6A5F">
                          <w:pPr>
                            <w:jc w:val="center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8A4677" id="Textruta 12" o:spid="_x0000_s1029" type="#_x0000_t202" style="position:absolute;left:0;text-align:left;margin-left:143.25pt;margin-top:13.95pt;width:90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" filled="f" stroked="f">
              <v:textbox>
                <w:txbxContent>
                  <w:p w14:paraId="50BCC301" w14:textId="77777777" w:rsidR="00BB6A5F" w:rsidRPr="00252FB4" w:rsidRDefault="00BB6A5F" w:rsidP="00BB6A5F">
                    <w:pPr>
                      <w:pStyle w:val="Sidfo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0472-39 10 00</w:t>
                    </w:r>
                  </w:p>
                  <w:p w14:paraId="7491D34E" w14:textId="77777777" w:rsidR="00BB6A5F" w:rsidRPr="00803558" w:rsidRDefault="00BB6A5F" w:rsidP="00BB6A5F">
                    <w:pPr>
                      <w:jc w:val="center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52FB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5CA2A0" wp14:editId="67D7BEAC">
              <wp:simplePos x="0" y="0"/>
              <wp:positionH relativeFrom="column">
                <wp:posOffset>2867025</wp:posOffset>
              </wp:positionH>
              <wp:positionV relativeFrom="paragraph">
                <wp:posOffset>177165</wp:posOffset>
              </wp:positionV>
              <wp:extent cx="0" cy="228600"/>
              <wp:effectExtent l="0" t="0" r="25400" b="25400"/>
              <wp:wrapNone/>
              <wp:docPr id="17" name="R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rgbClr val="88692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B17E3" id="Rak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3.95pt" to="225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" strokecolor="#88692f" strokeweight="2pt"/>
          </w:pict>
        </mc:Fallback>
      </mc:AlternateContent>
    </w:r>
    <w:r w:rsidRPr="00252FB4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ABAB190" wp14:editId="473ABC6D">
              <wp:simplePos x="0" y="0"/>
              <wp:positionH relativeFrom="column">
                <wp:posOffset>3552825</wp:posOffset>
              </wp:positionH>
              <wp:positionV relativeFrom="paragraph">
                <wp:posOffset>158115</wp:posOffset>
              </wp:positionV>
              <wp:extent cx="0" cy="228600"/>
              <wp:effectExtent l="0" t="0" r="25400" b="25400"/>
              <wp:wrapNone/>
              <wp:docPr id="18" name="R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rgbClr val="88692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9B67C" id="Rak 18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75pt,12.45pt" to="279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" strokecolor="#88692f" strokeweight="2pt"/>
          </w:pict>
        </mc:Fallback>
      </mc:AlternateContent>
    </w:r>
  </w:p>
  <w:p w14:paraId="073B069D" w14:textId="77777777" w:rsidR="00EF7D25" w:rsidRPr="00BB6A5F" w:rsidRDefault="00BB6A5F" w:rsidP="00EC26DE">
    <w:pPr>
      <w:pStyle w:val="Sidfot"/>
      <w:rPr>
        <w:sz w:val="24"/>
        <w:szCs w:val="24"/>
      </w:rPr>
    </w:pPr>
    <w:r w:rsidRPr="00252FB4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35B76A4" wp14:editId="56E351A3">
              <wp:simplePos x="0" y="0"/>
              <wp:positionH relativeFrom="column">
                <wp:posOffset>-914400</wp:posOffset>
              </wp:positionH>
              <wp:positionV relativeFrom="paragraph">
                <wp:posOffset>295910</wp:posOffset>
              </wp:positionV>
              <wp:extent cx="7543800" cy="342900"/>
              <wp:effectExtent l="0" t="0" r="0" b="12700"/>
              <wp:wrapNone/>
              <wp:docPr id="21" name="Textru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6668A" w14:textId="783E12F7" w:rsidR="00BB6A5F" w:rsidRPr="00252FB4" w:rsidRDefault="00BB6A5F" w:rsidP="00BB6A5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B76A4" id="Textruta 21" o:spid="_x0000_s1030" type="#_x0000_t202" style="position:absolute;margin-left:-1in;margin-top:23.3pt;width:594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" filled="f" stroked="f">
              <v:textbox>
                <w:txbxContent>
                  <w:p w14:paraId="35B6668A" w14:textId="783E12F7" w:rsidR="00BB6A5F" w:rsidRPr="00252FB4" w:rsidRDefault="00BB6A5F" w:rsidP="00BB6A5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6F23" w14:textId="77777777" w:rsidR="00F85883" w:rsidRDefault="00F85883" w:rsidP="002C0283">
      <w:r>
        <w:separator/>
      </w:r>
    </w:p>
  </w:footnote>
  <w:footnote w:type="continuationSeparator" w:id="0">
    <w:p w14:paraId="3EE39F3A" w14:textId="77777777" w:rsidR="00F85883" w:rsidRDefault="00F85883" w:rsidP="002C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FF3F" w14:textId="3DE08FE1" w:rsidR="004079F4" w:rsidRDefault="004079F4" w:rsidP="004079F4">
    <w:pPr>
      <w:pStyle w:val="Sidhuvud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D0BB001" wp14:editId="34306B99">
          <wp:simplePos x="0" y="0"/>
          <wp:positionH relativeFrom="column">
            <wp:posOffset>4714875</wp:posOffset>
          </wp:positionH>
          <wp:positionV relativeFrom="paragraph">
            <wp:posOffset>144780</wp:posOffset>
          </wp:positionV>
          <wp:extent cx="1236980" cy="224155"/>
          <wp:effectExtent l="0" t="0" r="7620" b="4445"/>
          <wp:wrapThrough wrapText="bothSides">
            <wp:wrapPolygon edited="0">
              <wp:start x="444" y="0"/>
              <wp:lineTo x="0" y="4895"/>
              <wp:lineTo x="0" y="19581"/>
              <wp:lineTo x="3992" y="19581"/>
              <wp:lineTo x="21290" y="19581"/>
              <wp:lineTo x="21290" y="0"/>
              <wp:lineTo x="4435" y="0"/>
              <wp:lineTo x="444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2241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EE5DC" w14:textId="77777777" w:rsidR="00EF7D25" w:rsidRDefault="00EF7D25">
    <w:pPr>
      <w:pStyle w:val="Sidhuvud"/>
    </w:pPr>
  </w:p>
  <w:p w14:paraId="06B4F7D3" w14:textId="77777777" w:rsidR="00EF7D25" w:rsidRDefault="00EF7D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47F4A"/>
    <w:multiLevelType w:val="hybridMultilevel"/>
    <w:tmpl w:val="231E9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11"/>
    <w:rsid w:val="00074530"/>
    <w:rsid w:val="00083A52"/>
    <w:rsid w:val="00086BC3"/>
    <w:rsid w:val="00171DCC"/>
    <w:rsid w:val="00180293"/>
    <w:rsid w:val="001C2E38"/>
    <w:rsid w:val="001D00BD"/>
    <w:rsid w:val="001E32F5"/>
    <w:rsid w:val="00222AAC"/>
    <w:rsid w:val="00223276"/>
    <w:rsid w:val="002731E7"/>
    <w:rsid w:val="002C0283"/>
    <w:rsid w:val="002E3C48"/>
    <w:rsid w:val="003A21AB"/>
    <w:rsid w:val="003A37E9"/>
    <w:rsid w:val="003E58BB"/>
    <w:rsid w:val="00402C95"/>
    <w:rsid w:val="004079F4"/>
    <w:rsid w:val="0049081E"/>
    <w:rsid w:val="004C683D"/>
    <w:rsid w:val="004E26CD"/>
    <w:rsid w:val="00512311"/>
    <w:rsid w:val="00524A46"/>
    <w:rsid w:val="005448A3"/>
    <w:rsid w:val="005D0BCB"/>
    <w:rsid w:val="006048C9"/>
    <w:rsid w:val="00655DEA"/>
    <w:rsid w:val="00693F58"/>
    <w:rsid w:val="00694140"/>
    <w:rsid w:val="007059CD"/>
    <w:rsid w:val="00754BB9"/>
    <w:rsid w:val="00760D24"/>
    <w:rsid w:val="00774111"/>
    <w:rsid w:val="00784B1C"/>
    <w:rsid w:val="007C65FB"/>
    <w:rsid w:val="00803558"/>
    <w:rsid w:val="00814F51"/>
    <w:rsid w:val="00836CD6"/>
    <w:rsid w:val="00853EE4"/>
    <w:rsid w:val="009C61CE"/>
    <w:rsid w:val="009F310E"/>
    <w:rsid w:val="00A346E7"/>
    <w:rsid w:val="00A71770"/>
    <w:rsid w:val="00A9754D"/>
    <w:rsid w:val="00AC5C7C"/>
    <w:rsid w:val="00B1158A"/>
    <w:rsid w:val="00B172F0"/>
    <w:rsid w:val="00BB6A5F"/>
    <w:rsid w:val="00C740F2"/>
    <w:rsid w:val="00C95EA1"/>
    <w:rsid w:val="00C97272"/>
    <w:rsid w:val="00D03823"/>
    <w:rsid w:val="00D26811"/>
    <w:rsid w:val="00DB2077"/>
    <w:rsid w:val="00DF47EA"/>
    <w:rsid w:val="00E129B0"/>
    <w:rsid w:val="00E17794"/>
    <w:rsid w:val="00E904AA"/>
    <w:rsid w:val="00EC26DE"/>
    <w:rsid w:val="00ED2CD6"/>
    <w:rsid w:val="00EF7D25"/>
    <w:rsid w:val="00F1672D"/>
    <w:rsid w:val="00F22BD8"/>
    <w:rsid w:val="00F325A4"/>
    <w:rsid w:val="00F43384"/>
    <w:rsid w:val="00F62D4E"/>
    <w:rsid w:val="00F85883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9F307"/>
  <w14:defaultImageDpi w14:val="300"/>
  <w15:docId w15:val="{FE875E94-8CB1-4A30-ABB8-BF94547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xt"/>
    <w:qFormat/>
    <w:rsid w:val="00774111"/>
    <w:rPr>
      <w:rFonts w:eastAsiaTheme="minorHAnsi"/>
      <w:szCs w:val="22"/>
      <w:lang w:eastAsia="en-US"/>
    </w:rPr>
  </w:style>
  <w:style w:type="paragraph" w:styleId="Rubrik1">
    <w:name w:val="heading 1"/>
    <w:aliases w:val="Huvudrubrik"/>
    <w:basedOn w:val="Normal"/>
    <w:next w:val="Underrubrik"/>
    <w:link w:val="Rubrik1Char"/>
    <w:autoRedefine/>
    <w:uiPriority w:val="9"/>
    <w:rsid w:val="005D0BCB"/>
    <w:pPr>
      <w:keepNext/>
      <w:keepLines/>
      <w:outlineLvl w:val="0"/>
    </w:pPr>
    <w:rPr>
      <w:rFonts w:ascii="DIN Condensed Bold" w:eastAsiaTheme="majorEastAsia" w:hAnsi="DIN Condensed Bold" w:cstheme="majorBidi"/>
      <w:bCs/>
      <w:color w:val="000000" w:themeColor="text1"/>
      <w:sz w:val="76"/>
      <w:szCs w:val="32"/>
      <w:lang w:eastAsia="sv-SE"/>
    </w:rPr>
  </w:style>
  <w:style w:type="paragraph" w:styleId="Rubrik2">
    <w:name w:val="heading 2"/>
    <w:basedOn w:val="Rubrik1"/>
    <w:link w:val="Rubrik2Char"/>
    <w:autoRedefine/>
    <w:uiPriority w:val="9"/>
    <w:unhideWhenUsed/>
    <w:rsid w:val="003A21AB"/>
    <w:pPr>
      <w:outlineLvl w:val="1"/>
    </w:pPr>
    <w:rPr>
      <w:bCs w:val="0"/>
      <w:color w:val="C5005A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14F51"/>
    <w:pPr>
      <w:keepNext/>
      <w:keepLines/>
      <w:spacing w:before="200" w:line="28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4A46"/>
    <w:pPr>
      <w:spacing w:line="280" w:lineRule="exact"/>
    </w:pPr>
    <w:rPr>
      <w:rFonts w:ascii="Lucida Grande" w:eastAsiaTheme="minorEastAsia" w:hAnsi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A46"/>
    <w:rPr>
      <w:rFonts w:ascii="Lucida Grande" w:hAnsi="Lucida Grande"/>
      <w:sz w:val="18"/>
      <w:szCs w:val="18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5D0BCB"/>
    <w:rPr>
      <w:rFonts w:ascii="DIN Condensed Bold" w:eastAsiaTheme="majorEastAsia" w:hAnsi="DIN Condensed Bold" w:cstheme="majorBidi"/>
      <w:bCs/>
      <w:color w:val="000000" w:themeColor="text1"/>
      <w:sz w:val="7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A21AB"/>
    <w:rPr>
      <w:rFonts w:ascii="DIN Condensed Bold" w:eastAsiaTheme="majorEastAsia" w:hAnsi="DIN Condensed Bold" w:cstheme="majorBidi"/>
      <w:color w:val="C5005A"/>
      <w:sz w:val="40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F62D4E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2D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ellanrubrik">
    <w:name w:val="mellanrubrik"/>
    <w:basedOn w:val="Normal"/>
    <w:autoRedefine/>
    <w:qFormat/>
    <w:rsid w:val="00F325A4"/>
    <w:pPr>
      <w:spacing w:after="80" w:line="320" w:lineRule="exact"/>
      <w:ind w:right="57"/>
    </w:pPr>
    <w:rPr>
      <w:rFonts w:ascii="Verdana" w:eastAsiaTheme="minorEastAsia" w:hAnsi="Verdana"/>
      <w:b/>
      <w:szCs w:val="20"/>
      <w:lang w:eastAsia="sv-SE"/>
    </w:rPr>
  </w:style>
  <w:style w:type="paragraph" w:customStyle="1" w:styleId="nyhet-rubrik">
    <w:name w:val="nyhet-rubrik"/>
    <w:basedOn w:val="Rubrik3"/>
    <w:next w:val="nyhet-brdtxt"/>
    <w:autoRedefine/>
    <w:rsid w:val="005D0BCB"/>
    <w:pPr>
      <w:spacing w:before="0" w:after="200" w:line="240" w:lineRule="auto"/>
    </w:pPr>
    <w:rPr>
      <w:rFonts w:ascii="DIN Condensed Bold" w:hAnsi="DIN Condensed Bold"/>
      <w:b w:val="0"/>
      <w:color w:val="FFFFFF" w:themeColor="background1"/>
      <w:sz w:val="34"/>
      <w:szCs w:val="32"/>
    </w:rPr>
  </w:style>
  <w:style w:type="paragraph" w:customStyle="1" w:styleId="nyhet-brdtxt">
    <w:name w:val="nyhet-brödtxt"/>
    <w:basedOn w:val="nyhet-rubrik"/>
    <w:autoRedefine/>
    <w:rsid w:val="00A9754D"/>
    <w:pPr>
      <w:spacing w:after="0" w:line="280" w:lineRule="exact"/>
    </w:pPr>
    <w:rPr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14F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brev-huvudrubrik">
    <w:name w:val="brev-huvudrubrik"/>
    <w:autoRedefine/>
    <w:qFormat/>
    <w:rsid w:val="00EF7D25"/>
    <w:pPr>
      <w:spacing w:line="520" w:lineRule="exact"/>
      <w:ind w:right="284"/>
    </w:pPr>
    <w:rPr>
      <w:rFonts w:ascii="Verdana" w:eastAsiaTheme="majorEastAsia" w:hAnsi="Verdana" w:cstheme="majorBidi"/>
      <w:b/>
      <w:color w:val="000000" w:themeColor="text1"/>
      <w:spacing w:val="5"/>
      <w:kern w:val="28"/>
      <w:sz w:val="44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2C0283"/>
    <w:pPr>
      <w:tabs>
        <w:tab w:val="center" w:pos="4536"/>
        <w:tab w:val="right" w:pos="9072"/>
      </w:tabs>
    </w:pPr>
    <w:rPr>
      <w:rFonts w:ascii="Verdana" w:eastAsiaTheme="minorEastAsia" w:hAnsi="Verdana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C0283"/>
    <w:rPr>
      <w:rFonts w:ascii="Palatino" w:hAnsi="Palatino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2C0283"/>
    <w:pPr>
      <w:tabs>
        <w:tab w:val="center" w:pos="4536"/>
        <w:tab w:val="right" w:pos="9072"/>
      </w:tabs>
    </w:pPr>
    <w:rPr>
      <w:rFonts w:ascii="Verdana" w:eastAsiaTheme="minorEastAsia" w:hAnsi="Verdana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C0283"/>
    <w:rPr>
      <w:rFonts w:ascii="Palatino" w:hAnsi="Palatino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836CD6"/>
  </w:style>
  <w:style w:type="paragraph" w:styleId="Revision">
    <w:name w:val="Revision"/>
    <w:hidden/>
    <w:uiPriority w:val="99"/>
    <w:semiHidden/>
    <w:rsid w:val="00083A52"/>
    <w:rPr>
      <w:rFonts w:ascii="Palatino" w:hAnsi="Palatino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E17794"/>
    <w:rPr>
      <w:i/>
      <w:iCs/>
    </w:rPr>
  </w:style>
  <w:style w:type="character" w:styleId="Stark">
    <w:name w:val="Strong"/>
    <w:basedOn w:val="Standardstycketeckensnitt"/>
    <w:uiPriority w:val="22"/>
    <w:qFormat/>
    <w:rsid w:val="00E17794"/>
    <w:rPr>
      <w:b/>
      <w:bCs/>
    </w:rPr>
  </w:style>
  <w:style w:type="paragraph" w:styleId="Liststycke">
    <w:name w:val="List Paragraph"/>
    <w:basedOn w:val="Normal"/>
    <w:uiPriority w:val="34"/>
    <w:qFormat/>
    <w:rsid w:val="00D26811"/>
    <w:pPr>
      <w:spacing w:line="280" w:lineRule="exact"/>
      <w:ind w:left="720"/>
      <w:contextualSpacing/>
    </w:pPr>
    <w:rPr>
      <w:rFonts w:ascii="Verdana" w:eastAsiaTheme="minorEastAsia" w:hAnsi="Verdana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Risheim\Documents\Lathundar,%20mallar%20och%20rutiner\Mall_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055258DB45544BC183EDF07CB2CF6" ma:contentTypeVersion="8" ma:contentTypeDescription="Skapa ett nytt dokument." ma:contentTypeScope="" ma:versionID="112007bd38bf843eb80f101183e8b35d">
  <xsd:schema xmlns:xsd="http://www.w3.org/2001/XMLSchema" xmlns:xs="http://www.w3.org/2001/XMLSchema" xmlns:p="http://schemas.microsoft.com/office/2006/metadata/properties" xmlns:ns2="d6ed0876-af66-47a8-8c60-f4931c40c186" xmlns:ns3="59ac1bdf-2ddd-4c88-87e7-bc32a23f302c" targetNamespace="http://schemas.microsoft.com/office/2006/metadata/properties" ma:root="true" ma:fieldsID="14ed53a0c91a008befc743faa2848c7f" ns2:_="" ns3:_="">
    <xsd:import namespace="d6ed0876-af66-47a8-8c60-f4931c40c186"/>
    <xsd:import namespace="59ac1bdf-2ddd-4c88-87e7-bc32a23f3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0876-af66-47a8-8c60-f4931c40c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1bdf-2ddd-4c88-87e7-bc32a23f3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d0876-af66-47a8-8c60-f4931c40c186">
      <UserInfo>
        <DisplayName>Anki Heimonen</DisplayName>
        <AccountId>53</AccountId>
        <AccountType/>
      </UserInfo>
      <UserInfo>
        <DisplayName>Catharina Jarslet</DisplayName>
        <AccountId>40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FB89F-50F3-4EA7-9BB6-BC75161BC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11D2D-02AC-4DB5-8F15-32B86AED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d0876-af66-47a8-8c60-f4931c40c186"/>
    <ds:schemaRef ds:uri="59ac1bdf-2ddd-4c88-87e7-bc32a23f3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C5175-3553-4400-8199-39507DCC3E8C}">
  <ds:schemaRefs>
    <ds:schemaRef ds:uri="http://schemas.microsoft.com/office/2006/metadata/properties"/>
    <ds:schemaRef ds:uri="http://schemas.microsoft.com/office/infopath/2007/PartnerControls"/>
    <ds:schemaRef ds:uri="d6ed0876-af66-47a8-8c60-f4931c40c186"/>
  </ds:schemaRefs>
</ds:datastoreItem>
</file>

<file path=customXml/itemProps4.xml><?xml version="1.0" encoding="utf-8"?>
<ds:datastoreItem xmlns:ds="http://schemas.openxmlformats.org/officeDocument/2006/customXml" ds:itemID="{C1D2C7DE-868C-440A-9FDB-2212A3F4E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Mall_skrivelse</Template>
  <TotalTime>93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Infab Vitamin AB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Risheim</dc:creator>
  <cp:keywords/>
  <dc:description/>
  <cp:lastModifiedBy>Lina Risheim</cp:lastModifiedBy>
  <cp:revision>10</cp:revision>
  <cp:lastPrinted>2018-02-21T12:46:00Z</cp:lastPrinted>
  <dcterms:created xsi:type="dcterms:W3CDTF">2019-07-03T04:47:00Z</dcterms:created>
  <dcterms:modified xsi:type="dcterms:W3CDTF">2021-02-17T13:35:00Z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0x010100F67055258DB45544BC183EDF07CB2CF6</vt:lpwstr>
  </property>
</Properties>
</file>